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1" w:rsidRPr="00851FF8" w:rsidRDefault="00942676" w:rsidP="00DB6A41">
      <w:pPr>
        <w:pStyle w:val="Body"/>
        <w:spacing w:line="276" w:lineRule="auto"/>
        <w:ind w:left="-709"/>
        <w:rPr>
          <w:rFonts w:ascii="Verdana" w:hAnsi="Verdana" w:cs="Arial"/>
          <w:b/>
          <w:color w:val="00A4E4"/>
          <w:sz w:val="19"/>
          <w:szCs w:val="19"/>
        </w:rPr>
      </w:pPr>
      <w:r w:rsidRPr="00851FF8">
        <w:rPr>
          <w:rFonts w:ascii="Verdana" w:hAnsi="Verdana" w:cs="Arial"/>
          <w:b/>
          <w:noProof/>
          <w:color w:val="1C5F8C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9B60C" wp14:editId="495E0CB9">
                <wp:simplePos x="0" y="0"/>
                <wp:positionH relativeFrom="column">
                  <wp:posOffset>-457200</wp:posOffset>
                </wp:positionH>
                <wp:positionV relativeFrom="paragraph">
                  <wp:posOffset>789940</wp:posOffset>
                </wp:positionV>
                <wp:extent cx="29718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B5" w:rsidRPr="003313C9" w:rsidRDefault="00D26BB5" w:rsidP="00B47481">
                            <w:pPr>
                              <w:ind w:left="-142"/>
                              <w:rPr>
                                <w:rFonts w:ascii="Verdana" w:hAnsi="Verdana"/>
                                <w:b/>
                                <w:color w:val="1C5F8C"/>
                                <w:sz w:val="18"/>
                                <w:szCs w:val="18"/>
                              </w:rPr>
                            </w:pPr>
                            <w:r w:rsidRPr="003313C9">
                              <w:rPr>
                                <w:rFonts w:ascii="Verdana" w:hAnsi="Verdana"/>
                                <w:b/>
                                <w:color w:val="1C5F8C"/>
                                <w:sz w:val="18"/>
                                <w:szCs w:val="18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62.2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" filled="f" stroked="f">
                <v:textbox>
                  <w:txbxContent>
                    <w:p w:rsidR="00D26BB5" w:rsidRPr="003313C9" w:rsidRDefault="00D26BB5" w:rsidP="00B47481">
                      <w:pPr>
                        <w:ind w:left="-142"/>
                        <w:rPr>
                          <w:rFonts w:ascii="Verdana" w:hAnsi="Verdana"/>
                          <w:b/>
                          <w:color w:val="1C5F8C"/>
                          <w:sz w:val="18"/>
                          <w:szCs w:val="18"/>
                        </w:rPr>
                      </w:pPr>
                      <w:r w:rsidRPr="003313C9">
                        <w:rPr>
                          <w:rFonts w:ascii="Verdana" w:hAnsi="Verdana"/>
                          <w:b/>
                          <w:color w:val="1C5F8C"/>
                          <w:sz w:val="18"/>
                          <w:szCs w:val="18"/>
                        </w:rPr>
                        <w:t>GENERAL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1FF8">
        <w:rPr>
          <w:rFonts w:ascii="Verdana" w:hAnsi="Verdana" w:cs="Arial"/>
          <w:b/>
          <w:noProof/>
          <w:color w:val="1C5F8C"/>
          <w:sz w:val="20"/>
          <w:lang w:val="en-NZ" w:eastAsia="en-N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84D7B8" wp14:editId="66184ACB">
                <wp:simplePos x="0" y="0"/>
                <wp:positionH relativeFrom="page">
                  <wp:posOffset>685800</wp:posOffset>
                </wp:positionH>
                <wp:positionV relativeFrom="page">
                  <wp:posOffset>1635760</wp:posOffset>
                </wp:positionV>
                <wp:extent cx="6286500" cy="3870960"/>
                <wp:effectExtent l="0" t="0" r="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87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8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418"/>
                              <w:gridCol w:w="7796"/>
                            </w:tblGrid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Mandatory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1C5F8C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1172DA">
                                  <w:pPr>
                                    <w:pStyle w:val="FreeForm"/>
                                    <w:ind w:left="170"/>
                                    <w:rPr>
                                      <w:i/>
                                      <w:color w:val="67676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 xml:space="preserve">Age  </w:t>
                                  </w:r>
                                  <w:r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9408FC"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If under 20 years old, otherwise optional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Signed employment agreement, including any accompanying role description 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 xml:space="preserve">Offer letter  </w:t>
                                  </w:r>
                                  <w:r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9408FC"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Only if no signed employment agreement yet, otherwise optional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 xml:space="preserve">Visa showing eligibility to work in NZ  </w:t>
                                  </w:r>
                                  <w:r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9408FC"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If relevant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Tax code declaration (IR330)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Postal address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Other contact details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Emergency contact details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Application form, CV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Details of agreed wage payment method, such as 'by cash' or a bank account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Employment start date</w:t>
                                  </w:r>
                                </w:p>
                              </w:tc>
                            </w:tr>
                            <w:tr w:rsidR="00D26BB5" w:rsidRPr="009408FC" w:rsidTr="00942676">
                              <w:trPr>
                                <w:cantSplit/>
                                <w:trHeight w:hRule="exact" w:val="471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Leave </w:t>
                                  </w:r>
                                  <w:r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entitlement anniversary date  *</w:t>
                                  </w:r>
                                  <w:r w:rsidRPr="00942676"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This may differ from the anniversary of the start date due to closedown periods etc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2E3EEC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 xml:space="preserve">Date of termination  </w:t>
                                  </w:r>
                                </w:p>
                              </w:tc>
                            </w:tr>
                            <w:tr w:rsidR="00D26BB5" w:rsidRPr="009408FC" w:rsidTr="009408FC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08FC" w:rsidRDefault="00D26BB5">
                                  <w:pPr>
                                    <w:pStyle w:val="FreeForm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08FC" w:rsidRDefault="00D26BB5" w:rsidP="00B47481">
                                  <w:pPr>
                                    <w:pStyle w:val="FreeForm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08FC" w:rsidRDefault="00D26BB5" w:rsidP="00E026F3">
                                  <w:pPr>
                                    <w:pStyle w:val="FreeForm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08FC"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  <w:t>Type of employment agreement - individual or collective</w:t>
                                  </w:r>
                                </w:p>
                              </w:tc>
                            </w:tr>
                          </w:tbl>
                          <w:p w:rsidR="00D26BB5" w:rsidRDefault="00D26BB5" w:rsidP="001172DA">
                            <w:pPr>
                              <w:rPr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4pt;margin-top:128.8pt;width:495pt;height:304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Ba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9781" w:type="dxa"/>
                        <w:tblInd w:w="8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418"/>
                        <w:gridCol w:w="7796"/>
                      </w:tblGrid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>
                            <w:pPr>
                              <w:pStyle w:val="FreeForm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>
                            <w:pPr>
                              <w:pStyle w:val="FreeForm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Mandatory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1C5F8C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Details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1172DA">
                            <w:pPr>
                              <w:pStyle w:val="FreeForm"/>
                              <w:ind w:left="170"/>
                              <w:rPr>
                                <w:i/>
                                <w:color w:val="67676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i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 xml:space="preserve">Age  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  <w:r w:rsidRPr="009408FC"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  <w:t>If under 20 years old, otherwise optional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Signed employment agreement, including any accompanying role description 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 xml:space="preserve">Offer letter  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  <w:r w:rsidRPr="009408FC"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  <w:t>Only if no signed employment agreement yet, otherwise optional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 xml:space="preserve">Visa showing eligibility to work in NZ  </w:t>
                            </w:r>
                            <w:r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  <w:r w:rsidRPr="009408FC"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  <w:t>If relevant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Tax code declaration (IR330)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Postal address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Other contact details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Emergency contact details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Application form, CV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Details of agreed wage payment method, such as 'by cash' or a bank account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Employment start date</w:t>
                            </w:r>
                          </w:p>
                        </w:tc>
                      </w:tr>
                      <w:tr w:rsidR="00D26BB5" w:rsidRPr="009408FC" w:rsidTr="00942676">
                        <w:trPr>
                          <w:cantSplit/>
                          <w:trHeight w:hRule="exact" w:val="471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Leave </w:t>
                            </w:r>
                            <w:r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entitlement anniversary date  *</w:t>
                            </w:r>
                            <w:r w:rsidRPr="00942676"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  <w:t>This may differ from the anniversary of the start date due to closedown periods etc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2E3EEC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 xml:space="preserve">Date of termination  </w:t>
                            </w:r>
                          </w:p>
                        </w:tc>
                      </w:tr>
                      <w:tr w:rsidR="00D26BB5" w:rsidRPr="009408FC" w:rsidTr="009408FC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08FC" w:rsidRDefault="00D26BB5">
                            <w:pPr>
                              <w:pStyle w:val="FreeForm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08FC" w:rsidRDefault="00D26BB5" w:rsidP="00B47481">
                            <w:pPr>
                              <w:pStyle w:val="FreeForm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08FC" w:rsidRDefault="00D26BB5" w:rsidP="00E026F3">
                            <w:pPr>
                              <w:pStyle w:val="FreeForm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08FC"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  <w:t>Type of employment agreement - individual or collective</w:t>
                            </w:r>
                          </w:p>
                        </w:tc>
                      </w:tr>
                    </w:tbl>
                    <w:p w:rsidR="00D26BB5" w:rsidRDefault="00D26BB5" w:rsidP="001172DA">
                      <w:pPr>
                        <w:rPr>
                          <w:sz w:val="20"/>
                          <w:lang w:val="en-AU" w:bidi="x-non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51FF8">
        <w:rPr>
          <w:rFonts w:ascii="Verdana" w:hAnsi="Verdana" w:cs="Arial"/>
          <w:b/>
          <w:noProof/>
          <w:color w:val="1C5F8C"/>
          <w:sz w:val="20"/>
          <w:lang w:val="en-NZ" w:eastAsia="en-NZ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80A14B" wp14:editId="17FFF8DD">
                <wp:simplePos x="0" y="0"/>
                <wp:positionH relativeFrom="page">
                  <wp:posOffset>685800</wp:posOffset>
                </wp:positionH>
                <wp:positionV relativeFrom="page">
                  <wp:posOffset>5821680</wp:posOffset>
                </wp:positionV>
                <wp:extent cx="6286500" cy="3830320"/>
                <wp:effectExtent l="0" t="0" r="0" b="1778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83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1" w:type="dxa"/>
                              <w:tblInd w:w="8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418"/>
                              <w:gridCol w:w="7796"/>
                            </w:tblGrid>
                            <w:tr w:rsidR="00D26BB5" w:rsidRPr="00942676" w:rsidTr="003313C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67" w:type="dxa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Mandatory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1C5F8C"/>
                                  <w:vAlign w:val="center"/>
                                </w:tcPr>
                                <w:p w:rsidR="00D26BB5" w:rsidRPr="00942676" w:rsidRDefault="00D26BB5" w:rsidP="00E026F3">
                                  <w:pPr>
                                    <w:pStyle w:val="Body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D26BB5" w:rsidRPr="00942676" w:rsidTr="003313C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1172DA">
                                  <w:pPr>
                                    <w:pStyle w:val="Body"/>
                                    <w:ind w:left="170"/>
                                    <w:rPr>
                                      <w:i/>
                                      <w:color w:val="676767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Days worked</w:t>
                                  </w:r>
                                </w:p>
                              </w:tc>
                            </w:tr>
                            <w:tr w:rsidR="00D26BB5" w:rsidRPr="00942676" w:rsidTr="003313C9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0444D5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057AF6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Hours worked on those days (including public holidays)</w:t>
                                  </w:r>
                                </w:p>
                              </w:tc>
                            </w:tr>
                            <w:tr w:rsidR="00D26BB5" w:rsidRPr="00942676" w:rsidTr="003313C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Days of employment in each pay period</w:t>
                                  </w:r>
                                </w:p>
                              </w:tc>
                            </w:tr>
                            <w:tr w:rsidR="00D26BB5" w:rsidRPr="00942676" w:rsidTr="00942676">
                              <w:trPr>
                                <w:cantSplit/>
                                <w:trHeight w:hRule="exact" w:val="500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 xml:space="preserve">Hours worked doing different 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roles  *</w:t>
                                  </w:r>
                                  <w:r w:rsidRPr="00942676">
                                    <w:rPr>
                                      <w:rFonts w:ascii="Verdana" w:hAnsi="Verdana"/>
                                      <w:i/>
                                      <w:color w:val="272727"/>
                                      <w:sz w:val="16"/>
                                      <w:szCs w:val="16"/>
                                    </w:rPr>
                                    <w:t>Only if employee performs different roles for different remuneration</w:t>
                                  </w:r>
                                </w:p>
                              </w:tc>
                            </w:tr>
                            <w:tr w:rsidR="00D26BB5" w:rsidRPr="00942676" w:rsidTr="003313C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Wages paid in each pay period and method of calculation</w:t>
                                  </w:r>
                                </w:p>
                              </w:tc>
                            </w:tr>
                            <w:tr w:rsidR="00D26BB5" w:rsidRPr="00942676" w:rsidTr="003313C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Dates and payment for holiday, sick or bereavement leave taken</w:t>
                                  </w:r>
                                </w:p>
                              </w:tc>
                            </w:tr>
                            <w:tr w:rsidR="00D26BB5" w:rsidRPr="00942676" w:rsidTr="003313C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Dates and payment for public holidays worked and not worked (if paid for that day) </w:t>
                                  </w:r>
                                </w:p>
                              </w:tc>
                            </w:tr>
                            <w:tr w:rsidR="00D26BB5" w:rsidRPr="00942676" w:rsidTr="00942676">
                              <w:trPr>
                                <w:cantSplit/>
                                <w:trHeight w:hRule="exact" w:val="484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Dates of alternative holidays taken or to be taken, and payment for any alternative holidays paid out</w:t>
                                  </w:r>
                                </w:p>
                              </w:tc>
                            </w:tr>
                            <w:tr w:rsidR="00D26BB5" w:rsidRPr="00942676" w:rsidTr="00942676">
                              <w:trPr>
                                <w:cantSplit/>
                                <w:trHeight w:hRule="exact" w:val="478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Day or part of a public holiday agreed to be transferred, including relevant dates (mandatory if applicable)</w:t>
                                  </w:r>
                                </w:p>
                              </w:tc>
                            </w:tr>
                            <w:tr w:rsidR="00D26BB5" w:rsidRPr="00942676" w:rsidTr="00942676">
                              <w:trPr>
                                <w:cantSplit/>
                                <w:trHeight w:hRule="exact" w:val="486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 xml:space="preserve">Payment (including date of payment) and amount of annual holidays cashed-up in each entitlement year </w:t>
                                  </w:r>
                                </w:p>
                              </w:tc>
                            </w:tr>
                            <w:tr w:rsidR="00D26BB5" w:rsidRPr="00942676" w:rsidTr="003313C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567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26BB5" w:rsidRPr="00942676" w:rsidRDefault="00D26BB5">
                                  <w:pPr>
                                    <w:pStyle w:val="Body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26BB5" w:rsidRPr="00942676" w:rsidRDefault="00D26BB5" w:rsidP="00B47481">
                                  <w:pPr>
                                    <w:pStyle w:val="Body"/>
                                    <w:ind w:left="284"/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eastAsia="Times New Roman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26BB5" w:rsidRPr="00942676" w:rsidRDefault="00D26BB5" w:rsidP="00DB6A41">
                                  <w:pPr>
                                    <w:pStyle w:val="Body"/>
                                    <w:rPr>
                                      <w:rFonts w:ascii="Verdana" w:hAnsi="Verdana" w:cs="Arial"/>
                                      <w:color w:val="272727"/>
                                      <w:sz w:val="16"/>
                                      <w:szCs w:val="16"/>
                                    </w:rPr>
                                  </w:pPr>
                                  <w:r w:rsidRPr="00942676">
                                    <w:rPr>
                                      <w:rFonts w:ascii="Verdana" w:hAnsi="Verdana"/>
                                      <w:color w:val="272727"/>
                                      <w:sz w:val="16"/>
                                      <w:szCs w:val="16"/>
                                    </w:rPr>
                                    <w:t>Current entitlement to holiday leave</w:t>
                                  </w:r>
                                </w:p>
                              </w:tc>
                            </w:tr>
                          </w:tbl>
                          <w:p w:rsidR="00D26BB5" w:rsidRDefault="00D26BB5" w:rsidP="001172DA">
                            <w:pPr>
                              <w:rPr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4pt;margin-top:458.4pt;width:495pt;height:301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QGsQIAALE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9781" w:type="dxa"/>
                        <w:tblInd w:w="8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1418"/>
                        <w:gridCol w:w="7796"/>
                      </w:tblGrid>
                      <w:tr w:rsidR="00D26BB5" w:rsidRPr="00942676" w:rsidTr="003313C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567" w:type="dxa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>
                            <w:pPr>
                              <w:pStyle w:val="Body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>
                            <w:pPr>
                              <w:pStyle w:val="Body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Mandatory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1C5F8C"/>
                            <w:vAlign w:val="center"/>
                          </w:tcPr>
                          <w:p w:rsidR="00D26BB5" w:rsidRPr="00942676" w:rsidRDefault="00D26BB5" w:rsidP="00E026F3">
                            <w:pPr>
                              <w:pStyle w:val="Body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Details</w:t>
                            </w:r>
                          </w:p>
                        </w:tc>
                      </w:tr>
                      <w:tr w:rsidR="00D26BB5" w:rsidRPr="00942676" w:rsidTr="003313C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1172DA">
                            <w:pPr>
                              <w:pStyle w:val="Body"/>
                              <w:ind w:left="170"/>
                              <w:rPr>
                                <w:i/>
                                <w:color w:val="676767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i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i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Days worked</w:t>
                            </w:r>
                          </w:p>
                        </w:tc>
                      </w:tr>
                      <w:tr w:rsidR="00D26BB5" w:rsidRPr="00942676" w:rsidTr="003313C9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0444D5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057AF6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Hours worked on those days (including public holidays)</w:t>
                            </w:r>
                          </w:p>
                        </w:tc>
                      </w:tr>
                      <w:tr w:rsidR="00D26BB5" w:rsidRPr="00942676" w:rsidTr="003313C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Days of employment in each pay period</w:t>
                            </w:r>
                          </w:p>
                        </w:tc>
                      </w:tr>
                      <w:tr w:rsidR="00D26BB5" w:rsidRPr="00942676" w:rsidTr="00942676">
                        <w:trPr>
                          <w:cantSplit/>
                          <w:trHeight w:hRule="exact" w:val="500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 xml:space="preserve">Hours worked doing different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272727"/>
                                <w:sz w:val="16"/>
                                <w:szCs w:val="16"/>
                              </w:rPr>
                              <w:t>roles  *</w:t>
                            </w:r>
                            <w:r w:rsidRPr="00942676">
                              <w:rPr>
                                <w:rFonts w:ascii="Verdana" w:hAnsi="Verdana"/>
                                <w:i/>
                                <w:color w:val="272727"/>
                                <w:sz w:val="16"/>
                                <w:szCs w:val="16"/>
                              </w:rPr>
                              <w:t>Only if employee performs different roles for different remuneration</w:t>
                            </w:r>
                          </w:p>
                        </w:tc>
                      </w:tr>
                      <w:tr w:rsidR="00D26BB5" w:rsidRPr="00942676" w:rsidTr="003313C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Wages paid in each pay period and method of calculation</w:t>
                            </w:r>
                          </w:p>
                        </w:tc>
                      </w:tr>
                      <w:tr w:rsidR="00D26BB5" w:rsidRPr="00942676" w:rsidTr="003313C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Dates and payment for holiday, sick or bereavement leave taken</w:t>
                            </w:r>
                          </w:p>
                        </w:tc>
                      </w:tr>
                      <w:tr w:rsidR="00D26BB5" w:rsidRPr="00942676" w:rsidTr="003313C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Dates and payment for public holidays worked and not worked (if paid for that day) </w:t>
                            </w:r>
                          </w:p>
                        </w:tc>
                      </w:tr>
                      <w:tr w:rsidR="00D26BB5" w:rsidRPr="00942676" w:rsidTr="00942676">
                        <w:trPr>
                          <w:cantSplit/>
                          <w:trHeight w:hRule="exact" w:val="484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Dates of alternative holidays taken or to be taken, and payment for any alternative holidays paid out</w:t>
                            </w:r>
                          </w:p>
                        </w:tc>
                      </w:tr>
                      <w:tr w:rsidR="00D26BB5" w:rsidRPr="00942676" w:rsidTr="00942676">
                        <w:trPr>
                          <w:cantSplit/>
                          <w:trHeight w:hRule="exact" w:val="478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Day or part of a public holiday agreed to be transferred, including relevant dates (mandatory if applicable)</w:t>
                            </w:r>
                          </w:p>
                        </w:tc>
                      </w:tr>
                      <w:tr w:rsidR="00D26BB5" w:rsidRPr="00942676" w:rsidTr="00942676">
                        <w:trPr>
                          <w:cantSplit/>
                          <w:trHeight w:hRule="exact" w:val="486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 xml:space="preserve">Payment (including date of payment) and amount of annual holidays cashed-up in each entitlement year </w:t>
                            </w:r>
                          </w:p>
                        </w:tc>
                      </w:tr>
                      <w:tr w:rsidR="00D26BB5" w:rsidRPr="00942676" w:rsidTr="003313C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567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26BB5" w:rsidRPr="00942676" w:rsidRDefault="00D26BB5">
                            <w:pPr>
                              <w:pStyle w:val="Body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26BB5" w:rsidRPr="00942676" w:rsidRDefault="00D26BB5" w:rsidP="00B47481">
                            <w:pPr>
                              <w:pStyle w:val="Body"/>
                              <w:ind w:left="284"/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eastAsia="Times New Roman" w:hAnsi="Verdana"/>
                                <w:color w:val="272727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7796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D26BB5" w:rsidRPr="00942676" w:rsidRDefault="00D26BB5" w:rsidP="00DB6A41">
                            <w:pPr>
                              <w:pStyle w:val="Body"/>
                              <w:rPr>
                                <w:rFonts w:ascii="Verdana" w:hAnsi="Verdana" w:cs="Arial"/>
                                <w:color w:val="272727"/>
                                <w:sz w:val="16"/>
                                <w:szCs w:val="16"/>
                              </w:rPr>
                            </w:pPr>
                            <w:r w:rsidRPr="00942676">
                              <w:rPr>
                                <w:rFonts w:ascii="Verdana" w:hAnsi="Verdana"/>
                                <w:color w:val="272727"/>
                                <w:sz w:val="16"/>
                                <w:szCs w:val="16"/>
                              </w:rPr>
                              <w:t>Current entitlement to holiday leave</w:t>
                            </w:r>
                          </w:p>
                        </w:tc>
                      </w:tr>
                    </w:tbl>
                    <w:p w:rsidR="00D26BB5" w:rsidRDefault="00D26BB5" w:rsidP="001172DA">
                      <w:pPr>
                        <w:rPr>
                          <w:sz w:val="20"/>
                          <w:lang w:val="en-AU" w:bidi="x-non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51FF8">
        <w:rPr>
          <w:rFonts w:ascii="Verdana" w:hAnsi="Verdana" w:cs="Arial"/>
          <w:b/>
          <w:noProof/>
          <w:color w:val="1C5F8C"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129D0" wp14:editId="15074548">
                <wp:simplePos x="0" y="0"/>
                <wp:positionH relativeFrom="column">
                  <wp:posOffset>-457200</wp:posOffset>
                </wp:positionH>
                <wp:positionV relativeFrom="paragraph">
                  <wp:posOffset>4968240</wp:posOffset>
                </wp:positionV>
                <wp:extent cx="53721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B5" w:rsidRPr="003313C9" w:rsidRDefault="00D26BB5" w:rsidP="00B47481">
                            <w:pPr>
                              <w:ind w:left="-142"/>
                              <w:rPr>
                                <w:rFonts w:ascii="Verdana" w:hAnsi="Verdana"/>
                                <w:b/>
                                <w:color w:val="1C5F8C"/>
                                <w:sz w:val="18"/>
                                <w:szCs w:val="18"/>
                              </w:rPr>
                            </w:pPr>
                            <w:r w:rsidRPr="003313C9">
                              <w:rPr>
                                <w:rFonts w:ascii="Verdana" w:hAnsi="Verdana"/>
                                <w:b/>
                                <w:color w:val="1C5F8C"/>
                                <w:sz w:val="18"/>
                                <w:szCs w:val="18"/>
                              </w:rPr>
                              <w:t>TIME WORKED, WAGES PAID, HOLIDAYS TAKEN AND OWED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6pt;margin-top:391.2pt;width:42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rrA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" filled="f" stroked="f">
                <v:textbox>
                  <w:txbxContent>
                    <w:p w:rsidR="00D26BB5" w:rsidRPr="003313C9" w:rsidRDefault="00D26BB5" w:rsidP="00B47481">
                      <w:pPr>
                        <w:ind w:left="-142"/>
                        <w:rPr>
                          <w:rFonts w:ascii="Verdana" w:hAnsi="Verdana"/>
                          <w:b/>
                          <w:color w:val="1C5F8C"/>
                          <w:sz w:val="18"/>
                          <w:szCs w:val="18"/>
                        </w:rPr>
                      </w:pPr>
                      <w:r w:rsidRPr="003313C9">
                        <w:rPr>
                          <w:rFonts w:ascii="Verdana" w:hAnsi="Verdana"/>
                          <w:b/>
                          <w:color w:val="1C5F8C"/>
                          <w:sz w:val="18"/>
                          <w:szCs w:val="18"/>
                        </w:rPr>
                        <w:t>TIME WORKED, WAGES PAID, HOLIDAYS TAKEN AND OWED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2DA" w:rsidRPr="00851FF8">
        <w:rPr>
          <w:rFonts w:ascii="Verdana" w:hAnsi="Verdana"/>
          <w:b/>
          <w:color w:val="1C5F8C"/>
          <w:sz w:val="40"/>
          <w:szCs w:val="40"/>
        </w:rPr>
        <w:t>New employee r</w:t>
      </w:r>
      <w:bookmarkStart w:id="0" w:name="_GoBack"/>
      <w:bookmarkEnd w:id="0"/>
      <w:r w:rsidR="001172DA" w:rsidRPr="00851FF8">
        <w:rPr>
          <w:rFonts w:ascii="Verdana" w:hAnsi="Verdana"/>
          <w:b/>
          <w:color w:val="1C5F8C"/>
          <w:sz w:val="40"/>
          <w:szCs w:val="40"/>
        </w:rPr>
        <w:t>ecords checklist</w:t>
      </w:r>
      <w:r w:rsidR="004B5BDB">
        <w:rPr>
          <w:b/>
          <w:color w:val="00728F"/>
          <w:sz w:val="40"/>
          <w:szCs w:val="40"/>
        </w:rPr>
        <w:br/>
      </w:r>
      <w:r w:rsidR="001172DA" w:rsidRPr="00851FF8">
        <w:rPr>
          <w:rFonts w:ascii="Verdana" w:hAnsi="Verdana"/>
          <w:color w:val="3C3C3B"/>
          <w:sz w:val="19"/>
          <w:szCs w:val="19"/>
        </w:rPr>
        <w:t xml:space="preserve">Use this checklist to make sure you’re capturing all the information you’ll need for </w:t>
      </w:r>
      <w:r w:rsidR="001172DA" w:rsidRPr="00851FF8">
        <w:rPr>
          <w:rFonts w:ascii="Verdana" w:hAnsi="Verdana"/>
          <w:color w:val="3C3C3B"/>
          <w:sz w:val="19"/>
          <w:szCs w:val="19"/>
        </w:rPr>
        <w:br/>
        <w:t xml:space="preserve">your employee records. All records must be kept for at </w:t>
      </w:r>
      <w:r w:rsidR="001172DA" w:rsidRPr="003D2525">
        <w:rPr>
          <w:rFonts w:ascii="Verdana" w:hAnsi="Verdana"/>
          <w:color w:val="3C3C3B"/>
          <w:sz w:val="19"/>
          <w:szCs w:val="19"/>
        </w:rPr>
        <w:t>least seven</w:t>
      </w:r>
      <w:r w:rsidR="001172DA" w:rsidRPr="00851FF8">
        <w:rPr>
          <w:rFonts w:ascii="Verdana" w:hAnsi="Verdana"/>
          <w:color w:val="3C3C3B"/>
          <w:sz w:val="19"/>
          <w:szCs w:val="19"/>
        </w:rPr>
        <w:t xml:space="preserve"> years</w:t>
      </w:r>
      <w:r w:rsidR="00DB6A41" w:rsidRPr="00851FF8">
        <w:rPr>
          <w:rFonts w:ascii="Verdana" w:hAnsi="Verdana"/>
          <w:color w:val="3C3C3B"/>
          <w:sz w:val="19"/>
          <w:szCs w:val="19"/>
        </w:rPr>
        <w:t>.</w:t>
      </w:r>
      <w:r w:rsidR="00DB6A41" w:rsidRPr="00851FF8">
        <w:rPr>
          <w:rFonts w:ascii="Verdana" w:hAnsi="Verdana" w:cs="Arial"/>
          <w:b/>
          <w:noProof/>
          <w:color w:val="00A4E4"/>
          <w:sz w:val="19"/>
          <w:szCs w:val="19"/>
        </w:rPr>
        <w:t xml:space="preserve"> </w:t>
      </w:r>
    </w:p>
    <w:sectPr w:rsidR="00151D81" w:rsidRPr="00851FF8" w:rsidSect="0052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800" w:bottom="1440" w:left="180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23" w:rsidRDefault="00933F23" w:rsidP="004750C7">
      <w:r>
        <w:separator/>
      </w:r>
    </w:p>
  </w:endnote>
  <w:endnote w:type="continuationSeparator" w:id="0">
    <w:p w:rsidR="00933F23" w:rsidRDefault="00933F23" w:rsidP="004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1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5" w:rsidRDefault="00D26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5" w:rsidRDefault="00D26BB5" w:rsidP="00E3395A">
    <w:pPr>
      <w:pStyle w:val="Footer"/>
      <w:ind w:left="-1276"/>
    </w:pPr>
    <w:r>
      <w:rPr>
        <w:noProof/>
        <w:sz w:val="20"/>
        <w:lang w:val="en-NZ" w:eastAsia="en-NZ"/>
      </w:rPr>
      <w:drawing>
        <wp:anchor distT="0" distB="0" distL="114300" distR="114300" simplePos="0" relativeHeight="251658240" behindDoc="1" locked="0" layoutInCell="1" allowOverlap="1" wp14:anchorId="4B79E86B" wp14:editId="13E3058D">
          <wp:simplePos x="0" y="0"/>
          <wp:positionH relativeFrom="page">
            <wp:posOffset>457200</wp:posOffset>
          </wp:positionH>
          <wp:positionV relativeFrom="page">
            <wp:posOffset>9570085</wp:posOffset>
          </wp:positionV>
          <wp:extent cx="7559040" cy="1347216"/>
          <wp:effectExtent l="0" t="0" r="10160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472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5" w:rsidRDefault="00D2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23" w:rsidRDefault="00933F23" w:rsidP="004750C7">
      <w:r>
        <w:separator/>
      </w:r>
    </w:p>
  </w:footnote>
  <w:footnote w:type="continuationSeparator" w:id="0">
    <w:p w:rsidR="00933F23" w:rsidRDefault="00933F23" w:rsidP="0047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5" w:rsidRDefault="00D26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5" w:rsidRDefault="00D26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5" w:rsidRDefault="00D26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20DD"/>
    <w:multiLevelType w:val="hybridMultilevel"/>
    <w:tmpl w:val="5FEC6F02"/>
    <w:lvl w:ilvl="0" w:tplc="0F2ED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59"/>
    <w:rsid w:val="00034CF0"/>
    <w:rsid w:val="000444D5"/>
    <w:rsid w:val="00057AF6"/>
    <w:rsid w:val="001172DA"/>
    <w:rsid w:val="00151D81"/>
    <w:rsid w:val="001843A1"/>
    <w:rsid w:val="00194A32"/>
    <w:rsid w:val="001B0996"/>
    <w:rsid w:val="001B70C5"/>
    <w:rsid w:val="001F41FD"/>
    <w:rsid w:val="002E3EEC"/>
    <w:rsid w:val="00317AC2"/>
    <w:rsid w:val="003313C9"/>
    <w:rsid w:val="003D2525"/>
    <w:rsid w:val="004054D3"/>
    <w:rsid w:val="00407D5F"/>
    <w:rsid w:val="004750C7"/>
    <w:rsid w:val="004B5BDB"/>
    <w:rsid w:val="00526D7F"/>
    <w:rsid w:val="005A76F1"/>
    <w:rsid w:val="00687789"/>
    <w:rsid w:val="006C3591"/>
    <w:rsid w:val="007065FD"/>
    <w:rsid w:val="00851FF8"/>
    <w:rsid w:val="008B0290"/>
    <w:rsid w:val="00933F23"/>
    <w:rsid w:val="009408FC"/>
    <w:rsid w:val="00942676"/>
    <w:rsid w:val="00955159"/>
    <w:rsid w:val="00976CBD"/>
    <w:rsid w:val="009910C2"/>
    <w:rsid w:val="00A22F9D"/>
    <w:rsid w:val="00B47481"/>
    <w:rsid w:val="00BA04AE"/>
    <w:rsid w:val="00D26BB5"/>
    <w:rsid w:val="00D74B36"/>
    <w:rsid w:val="00D81D20"/>
    <w:rsid w:val="00DB6A41"/>
    <w:rsid w:val="00E026F3"/>
    <w:rsid w:val="00E3395A"/>
    <w:rsid w:val="00FC2A3B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50C7"/>
    <w:rPr>
      <w:rFonts w:ascii="Helvetica" w:eastAsia="ヒラギノ角ゴ Pro W3" w:hAnsi="Helvetica" w:cs="Times New Roman"/>
      <w:color w:val="000000"/>
      <w:sz w:val="22"/>
      <w:szCs w:val="20"/>
      <w:lang w:val="en-US"/>
    </w:rPr>
  </w:style>
  <w:style w:type="paragraph" w:customStyle="1" w:styleId="FreeForm">
    <w:name w:val="Free Form"/>
    <w:rsid w:val="004750C7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750C7"/>
    <w:rPr>
      <w:rFonts w:ascii="Helvetica" w:eastAsia="ヒラギノ角ゴ Pro W3" w:hAnsi="Helvetica" w:cs="Times New Roman"/>
      <w:color w:val="000000"/>
      <w:sz w:val="22"/>
      <w:szCs w:val="20"/>
      <w:lang w:val="en-US"/>
    </w:rPr>
  </w:style>
  <w:style w:type="paragraph" w:customStyle="1" w:styleId="FreeForm">
    <w:name w:val="Free Form"/>
    <w:rsid w:val="004750C7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hiring-and-managing/hiring-people/to-do-list-before-your-employee-st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1E90F-4503-49D7-88D6-788E5949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755C5432</Template>
  <TotalTime>0</TotalTime>
  <Pages>1</Pages>
  <Words>31</Words>
  <Characters>159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records checklist</vt:lpstr>
    </vt:vector>
  </TitlesOfParts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records checklist</dc:title>
  <dc:creator/>
  <cp:lastModifiedBy/>
  <cp:revision>1</cp:revision>
  <dcterms:created xsi:type="dcterms:W3CDTF">2019-05-06T00:04:00Z</dcterms:created>
  <dcterms:modified xsi:type="dcterms:W3CDTF">2019-07-07T23:27:00Z</dcterms:modified>
</cp:coreProperties>
</file>