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4DFA" w14:textId="089E97D6" w:rsidR="002039CC" w:rsidRDefault="00AE380A" w:rsidP="002039CC">
      <w:pPr>
        <w:pStyle w:val="ChecklistH1"/>
        <w:ind w:left="0"/>
      </w:pPr>
      <w:bookmarkStart w:id="0" w:name="_GoBack"/>
      <w:bookmarkEnd w:id="0"/>
      <w:r>
        <w:t>Employee exit</w:t>
      </w:r>
      <w:r w:rsidR="002039CC">
        <w:t xml:space="preserve"> task list</w:t>
      </w:r>
    </w:p>
    <w:p w14:paraId="1FC37542" w14:textId="77777777" w:rsidR="00874314" w:rsidRPr="002023D8" w:rsidRDefault="00874314" w:rsidP="00874314">
      <w:pPr>
        <w:pStyle w:val="Body"/>
      </w:pPr>
      <w:r w:rsidRPr="002023D8">
        <w:t xml:space="preserve">Use this list </w:t>
      </w:r>
      <w:r w:rsidRPr="00E24226">
        <w:t>to</w:t>
      </w:r>
      <w:r w:rsidRPr="002023D8">
        <w:t xml:space="preserve"> plan your process for when an employee has resigned, is retiring, or their position is being made redundant</w:t>
      </w:r>
    </w:p>
    <w:p w14:paraId="3473C869" w14:textId="77777777" w:rsidR="00BE7E4A" w:rsidRPr="00772DC6" w:rsidRDefault="00BE7E4A" w:rsidP="00874314">
      <w:pPr>
        <w:pStyle w:val="Body"/>
      </w:pPr>
    </w:p>
    <w:tbl>
      <w:tblPr>
        <w:tblStyle w:val="TableGrid"/>
        <w:tblW w:w="148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444"/>
        <w:gridCol w:w="4242"/>
        <w:gridCol w:w="1814"/>
        <w:gridCol w:w="1814"/>
        <w:gridCol w:w="1811"/>
      </w:tblGrid>
      <w:tr w:rsidR="00B920FE" w14:paraId="7F9E6FD8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8DC4327" w14:textId="77777777" w:rsidR="00B920FE" w:rsidRPr="00307485" w:rsidRDefault="00B920FE" w:rsidP="00B5585B">
            <w:pPr>
              <w:pStyle w:val="TableHeading"/>
            </w:pPr>
            <w:r w:rsidRPr="00880072">
              <w:t>Step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1509154C" w14:textId="32C7B64C" w:rsidR="00B920FE" w:rsidRDefault="00B920FE" w:rsidP="00BA1779">
            <w:pPr>
              <w:pStyle w:val="TableHeading"/>
              <w:jc w:val="left"/>
            </w:pPr>
            <w:r>
              <w:t>Action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1882CE31" w14:textId="77777777" w:rsidR="00B920FE" w:rsidRDefault="00B920FE" w:rsidP="00BA1779">
            <w:pPr>
              <w:pStyle w:val="TableHeading"/>
              <w:jc w:val="left"/>
            </w:pPr>
            <w:r>
              <w:t xml:space="preserve">Suggested </w:t>
            </w:r>
            <w:r w:rsidRPr="00880072">
              <w:t>Timeframe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542F5856" w14:textId="1944386A" w:rsidR="00B920FE" w:rsidRPr="00B920FE" w:rsidRDefault="00B920FE" w:rsidP="00B920FE">
            <w:pPr>
              <w:pStyle w:val="TableHeading"/>
            </w:pPr>
            <w:r>
              <w:t>Mandatory?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D2CEF83" w14:textId="54B4312D" w:rsidR="00B920FE" w:rsidRDefault="00B920FE" w:rsidP="00B5585B">
            <w:pPr>
              <w:pStyle w:val="TableHeading"/>
            </w:pPr>
            <w:r>
              <w:t>Planned completion date</w:t>
            </w: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C5F8C"/>
            <w:vAlign w:val="center"/>
          </w:tcPr>
          <w:p w14:paraId="6FED59E4" w14:textId="26EAFDBD" w:rsidR="00B920FE" w:rsidRDefault="00B920FE" w:rsidP="00B5585B">
            <w:pPr>
              <w:pStyle w:val="TableHeading"/>
            </w:pPr>
            <w:r>
              <w:t xml:space="preserve">Date </w:t>
            </w:r>
            <w:r w:rsidR="00A21E75">
              <w:br/>
            </w:r>
            <w:r w:rsidRPr="003F7C02">
              <w:t>completed</w:t>
            </w:r>
          </w:p>
        </w:tc>
      </w:tr>
      <w:tr w:rsidR="00B920FE" w14:paraId="7C551919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C35A096" w14:textId="517AB99B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1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05E82B8" w14:textId="58C442EC" w:rsidR="00B920FE" w:rsidRPr="00B920FE" w:rsidRDefault="00B920FE" w:rsidP="00B920FE">
            <w:pPr>
              <w:pStyle w:val="TableBodyL1"/>
            </w:pPr>
            <w:r w:rsidRPr="00B920FE">
              <w:t>Have your employee complete handover activities and save important files on a shared drive.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51DEF7E" w14:textId="161B0CF4" w:rsidR="00B920FE" w:rsidRPr="00B920FE" w:rsidRDefault="00B920FE" w:rsidP="00B920FE">
            <w:pPr>
              <w:pStyle w:val="TableBodyL1"/>
            </w:pPr>
            <w:r w:rsidRPr="00B920FE">
              <w:t>Begin as soon as it is clear the employee will be leaving the company.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FEF06D7" w14:textId="3F14B765" w:rsidR="00B920FE" w:rsidRPr="00B920FE" w:rsidRDefault="00B920FE" w:rsidP="00B920FE">
            <w:pPr>
              <w:pStyle w:val="TableBodyL1"/>
            </w:pPr>
            <w:r>
              <w:t>N</w:t>
            </w:r>
            <w:r w:rsidRPr="00B920FE">
              <w:t>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797A15" w14:textId="721377FD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74D5224" w14:textId="77777777" w:rsidR="00B920FE" w:rsidRDefault="00B920FE" w:rsidP="00B920FE">
            <w:pPr>
              <w:pStyle w:val="Body"/>
            </w:pPr>
          </w:p>
        </w:tc>
      </w:tr>
      <w:tr w:rsidR="00B920FE" w14:paraId="343AA74C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7B0D51B" w14:textId="3216FFFE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2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5EC64EC" w14:textId="7C484786" w:rsidR="00B920FE" w:rsidRPr="00B920FE" w:rsidRDefault="00B920FE" w:rsidP="00B920FE">
            <w:pPr>
              <w:pStyle w:val="TableBodyL1"/>
            </w:pPr>
            <w:r w:rsidRPr="00B920FE">
              <w:t>Assign any ongoing tasks to another employee.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E86BBA" w14:textId="02EAE917" w:rsidR="00B920FE" w:rsidRPr="00B920FE" w:rsidRDefault="00B920FE" w:rsidP="00B920FE">
            <w:pPr>
              <w:pStyle w:val="TableBodyL1"/>
            </w:pPr>
            <w:r w:rsidRPr="00B920FE">
              <w:t>During the handover process.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185DDC4" w14:textId="62C4F8A8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779AF09" w14:textId="3FE64F88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23CDEC3" w14:textId="77777777" w:rsidR="00B920FE" w:rsidRDefault="00B920FE" w:rsidP="00B920FE">
            <w:pPr>
              <w:pStyle w:val="Body"/>
            </w:pPr>
          </w:p>
        </w:tc>
      </w:tr>
      <w:tr w:rsidR="00B920FE" w14:paraId="0B344D68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930DAE3" w14:textId="5BEEC866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3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24A0CDB" w14:textId="79B221C6" w:rsidR="00B920FE" w:rsidRPr="00B920FE" w:rsidRDefault="00B920FE" w:rsidP="00B920FE">
            <w:pPr>
              <w:pStyle w:val="TableBodyL1"/>
            </w:pPr>
            <w:r w:rsidRPr="00B920FE">
              <w:t>Consider conducting an exit interview.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DDC17F6" w14:textId="19C0D021" w:rsidR="00B920FE" w:rsidRPr="00B920FE" w:rsidRDefault="00B920FE" w:rsidP="00B920FE">
            <w:pPr>
              <w:pStyle w:val="TableBodyL1"/>
            </w:pPr>
            <w:r w:rsidRPr="00B920FE">
              <w:t>During the handover process.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05F1F65" w14:textId="51776236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F8FE926" w14:textId="07995504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EF013CB" w14:textId="77777777" w:rsidR="00B920FE" w:rsidRDefault="00B920FE" w:rsidP="00B920FE">
            <w:pPr>
              <w:pStyle w:val="Body"/>
            </w:pPr>
          </w:p>
        </w:tc>
      </w:tr>
      <w:tr w:rsidR="00B920FE" w14:paraId="37FA4974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08A4F97" w14:textId="6E5ED1EC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4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51C58A2" w14:textId="69A509DA" w:rsidR="00B920FE" w:rsidRPr="00B920FE" w:rsidRDefault="00B920FE" w:rsidP="00B920FE">
            <w:pPr>
              <w:pStyle w:val="TableBodyL1"/>
            </w:pPr>
            <w:r w:rsidRPr="00B920FE">
              <w:t>Calculate the employee’s final pay, including holiday pay owed.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B80ED3C" w14:textId="676701C8" w:rsidR="00B920FE" w:rsidRPr="00B920FE" w:rsidRDefault="00B920FE" w:rsidP="00B920FE">
            <w:pPr>
              <w:pStyle w:val="TableBodyL1"/>
            </w:pPr>
            <w:r w:rsidRPr="00B920FE">
              <w:t>Pay the total amount on the last day of employment or on the final payday.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0675019" w14:textId="18CC66D3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C19DAFC" w14:textId="7C4439B8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6F2B443" w14:textId="77777777" w:rsidR="00B920FE" w:rsidRDefault="00B920FE" w:rsidP="00B920FE">
            <w:pPr>
              <w:pStyle w:val="Body"/>
            </w:pPr>
          </w:p>
        </w:tc>
      </w:tr>
      <w:tr w:rsidR="00B920FE" w14:paraId="5E012BDB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9440FE9" w14:textId="4F00BFC2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5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3232C79" w14:textId="74916AEA" w:rsidR="00B920FE" w:rsidRPr="00B920FE" w:rsidRDefault="00B920FE" w:rsidP="00B920FE">
            <w:pPr>
              <w:pStyle w:val="TableBodyL1"/>
            </w:pPr>
            <w:r w:rsidRPr="00B920FE">
              <w:t>Collect company assets, keys and security pass.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76DD4BA" w14:textId="5A2EC3D8" w:rsidR="00B920FE" w:rsidRPr="00B920FE" w:rsidRDefault="00B920FE" w:rsidP="00B920FE">
            <w:pPr>
              <w:pStyle w:val="TableBodyL1"/>
            </w:pPr>
            <w:r w:rsidRPr="00B920FE">
              <w:t>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2A6C15A" w14:textId="02C63867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B86DB4F" w14:textId="7678C83D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F983A4C" w14:textId="77777777" w:rsidR="00B920FE" w:rsidRDefault="00B920FE" w:rsidP="00B920FE">
            <w:pPr>
              <w:pStyle w:val="Body"/>
            </w:pPr>
          </w:p>
        </w:tc>
      </w:tr>
      <w:tr w:rsidR="00B920FE" w14:paraId="04A2A275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C5E1141" w14:textId="1C6A1DA5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6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FC8D6E3" w14:textId="09BF910A" w:rsidR="00B920FE" w:rsidRPr="00B920FE" w:rsidRDefault="00B920FE" w:rsidP="00B920FE">
            <w:pPr>
              <w:pStyle w:val="TableBodyL1"/>
            </w:pPr>
            <w:r w:rsidRPr="00B920FE">
              <w:t>Set up auto-forward and an out-of-office auto-reply on their emails.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6E88813" w14:textId="75E5FF85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79FDCF8" w14:textId="79070FDA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1B910EC" w14:textId="22545078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3CB2DA3" w14:textId="77777777" w:rsidR="00B920FE" w:rsidRDefault="00B920FE" w:rsidP="00B920FE">
            <w:pPr>
              <w:pStyle w:val="Body"/>
            </w:pPr>
          </w:p>
        </w:tc>
      </w:tr>
      <w:tr w:rsidR="00B920FE" w14:paraId="05FFA8E0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3986F0DD" w14:textId="7DA2E12E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7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8D330BF" w14:textId="152BF431" w:rsidR="00B920FE" w:rsidRPr="00B920FE" w:rsidRDefault="00B920FE" w:rsidP="00B920FE">
            <w:pPr>
              <w:pStyle w:val="TableBodyL1"/>
            </w:pPr>
            <w:r w:rsidRPr="00B920FE">
              <w:t>Forward their phone calls and set up an out-of-office message on their voicemail.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901B66D" w14:textId="1A45BF8E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1C03F6D" w14:textId="21809CB6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74E0B8C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581DB042" w14:textId="77777777" w:rsidR="00B920FE" w:rsidRDefault="00B920FE" w:rsidP="00B920FE">
            <w:pPr>
              <w:pStyle w:val="Body"/>
            </w:pPr>
          </w:p>
        </w:tc>
      </w:tr>
      <w:tr w:rsidR="00B920FE" w14:paraId="1A809120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60259A0" w14:textId="0EBF7EA2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8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63352E35" w14:textId="5243C12F" w:rsidR="00B920FE" w:rsidRPr="00B920FE" w:rsidRDefault="00B920FE" w:rsidP="00B920FE">
            <w:pPr>
              <w:pStyle w:val="TableBodyL1"/>
            </w:pPr>
            <w:r w:rsidRPr="00B920FE">
              <w:t>Remove the employee from email distribution and contact lists.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A3A945A" w14:textId="6861DD72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45A0628" w14:textId="7FD17760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CAAEE9F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1491052F" w14:textId="77777777" w:rsidR="00B920FE" w:rsidRDefault="00B920FE" w:rsidP="00B920FE">
            <w:pPr>
              <w:pStyle w:val="Body"/>
            </w:pPr>
          </w:p>
        </w:tc>
      </w:tr>
      <w:tr w:rsidR="00B920FE" w14:paraId="1EA69C5B" w14:textId="77777777" w:rsidTr="00343919">
        <w:trPr>
          <w:trHeight w:val="680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28274053" w14:textId="7BECE02E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9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4DB6F52" w14:textId="6234EAAC" w:rsidR="00B920FE" w:rsidRPr="00B920FE" w:rsidRDefault="00B920FE" w:rsidP="00B920FE">
            <w:pPr>
              <w:pStyle w:val="TableBodyL1"/>
            </w:pPr>
            <w:r w:rsidRPr="00B920FE">
              <w:t>Remove the employee’s access to IT systems.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714A54FC" w14:textId="7745EF47" w:rsidR="00B920FE" w:rsidRPr="00B920FE" w:rsidRDefault="00B920FE" w:rsidP="00B920FE">
            <w:pPr>
              <w:pStyle w:val="TableBodyL1"/>
            </w:pPr>
            <w:r w:rsidRPr="00B920FE">
              <w:t>End of last day of employment.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BAB2A3A" w14:textId="0ADBA30B" w:rsidR="00B920FE" w:rsidRPr="00B920FE" w:rsidRDefault="00B920FE" w:rsidP="00B920FE">
            <w:pPr>
              <w:pStyle w:val="TableBodyL1"/>
            </w:pPr>
            <w:r w:rsidRPr="00B920FE">
              <w:t>No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007FD575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FEFEF"/>
            <w:vAlign w:val="center"/>
          </w:tcPr>
          <w:p w14:paraId="432C8993" w14:textId="77777777" w:rsidR="00B920FE" w:rsidRDefault="00B920FE" w:rsidP="00B920FE">
            <w:pPr>
              <w:pStyle w:val="Body"/>
            </w:pPr>
          </w:p>
        </w:tc>
      </w:tr>
      <w:tr w:rsidR="00B920FE" w14:paraId="307F963E" w14:textId="77777777" w:rsidTr="00343919">
        <w:trPr>
          <w:trHeight w:val="851"/>
        </w:trPr>
        <w:tc>
          <w:tcPr>
            <w:tcW w:w="235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07F2EE2" w14:textId="6B76B596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lastRenderedPageBreak/>
              <w:t>10</w:t>
            </w:r>
          </w:p>
        </w:tc>
        <w:tc>
          <w:tcPr>
            <w:tcW w:w="1499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A366D0A" w14:textId="0C57098F" w:rsidR="00B920FE" w:rsidRPr="00B920FE" w:rsidRDefault="00B920FE" w:rsidP="00B920FE">
            <w:pPr>
              <w:pStyle w:val="TableBodyL1"/>
            </w:pPr>
            <w:r w:rsidRPr="00B920FE">
              <w:t>Provide a statement of employment if the employee requests it.</w:t>
            </w:r>
          </w:p>
        </w:tc>
        <w:tc>
          <w:tcPr>
            <w:tcW w:w="1431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50209C6" w14:textId="7A40D9A0" w:rsidR="00B920FE" w:rsidRPr="00B920FE" w:rsidRDefault="00B920FE" w:rsidP="00B920FE">
            <w:pPr>
              <w:pStyle w:val="TableBodyL1"/>
            </w:pPr>
            <w:r w:rsidRPr="00B920FE">
              <w:t>Immediately after a request is made.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7A3DD568" w14:textId="35C41DB8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130E6E0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C15EF06" w14:textId="77777777" w:rsidR="00B920FE" w:rsidRDefault="00B920FE" w:rsidP="00B920FE">
            <w:pPr>
              <w:pStyle w:val="Body"/>
            </w:pPr>
          </w:p>
        </w:tc>
      </w:tr>
      <w:tr w:rsidR="00B920FE" w14:paraId="6DADF200" w14:textId="77777777" w:rsidTr="00B920FE">
        <w:trPr>
          <w:trHeight w:val="1134"/>
        </w:trPr>
        <w:tc>
          <w:tcPr>
            <w:tcW w:w="235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1DE7D383" w14:textId="1A5C421B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12</w:t>
            </w:r>
          </w:p>
        </w:tc>
        <w:tc>
          <w:tcPr>
            <w:tcW w:w="1499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1AA0BE0" w14:textId="30D4B6D4" w:rsidR="00B920FE" w:rsidRPr="00B920FE" w:rsidRDefault="00B920FE" w:rsidP="00B920FE">
            <w:pPr>
              <w:pStyle w:val="TableBodyL1"/>
            </w:pPr>
            <w:r w:rsidRPr="00B920FE">
              <w:t xml:space="preserve">Update the employee’s personnel file with their </w:t>
            </w:r>
            <w:r>
              <w:br/>
            </w:r>
            <w:r w:rsidRPr="00B920FE">
              <w:t xml:space="preserve">last day of work, last pay amount, and holiday </w:t>
            </w:r>
            <w:r>
              <w:br/>
            </w:r>
            <w:r w:rsidRPr="00B920FE">
              <w:t>pay details.</w:t>
            </w:r>
          </w:p>
        </w:tc>
        <w:tc>
          <w:tcPr>
            <w:tcW w:w="143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3966E8F" w14:textId="5CBFC0FA" w:rsidR="00B920FE" w:rsidRPr="00B920FE" w:rsidRDefault="00B920FE" w:rsidP="00B920FE">
            <w:pPr>
              <w:pStyle w:val="TableBodyL1"/>
            </w:pPr>
            <w:r w:rsidRPr="00B920FE">
              <w:t>Day after the last day of employment.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D1C4A27" w14:textId="194D018A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1558AB7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9B7726F" w14:textId="77777777" w:rsidR="00B920FE" w:rsidRDefault="00B920FE" w:rsidP="00B920FE">
            <w:pPr>
              <w:pStyle w:val="Body"/>
            </w:pPr>
          </w:p>
        </w:tc>
      </w:tr>
      <w:tr w:rsidR="00B920FE" w14:paraId="221803FA" w14:textId="77777777" w:rsidTr="00B920FE">
        <w:trPr>
          <w:trHeight w:val="851"/>
        </w:trPr>
        <w:tc>
          <w:tcPr>
            <w:tcW w:w="235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2C805F1C" w14:textId="6546E584" w:rsidR="00B920FE" w:rsidRPr="00B920FE" w:rsidRDefault="00B920FE" w:rsidP="00B920FE">
            <w:pPr>
              <w:pStyle w:val="TableBodyL1"/>
              <w:jc w:val="center"/>
              <w:rPr>
                <w:b/>
              </w:rPr>
            </w:pPr>
            <w:r w:rsidRPr="00B920FE">
              <w:rPr>
                <w:b/>
              </w:rPr>
              <w:t>13</w:t>
            </w:r>
          </w:p>
        </w:tc>
        <w:tc>
          <w:tcPr>
            <w:tcW w:w="1499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3CD77A2" w14:textId="32330073" w:rsidR="00B920FE" w:rsidRPr="00B920FE" w:rsidRDefault="00B920FE" w:rsidP="00B920FE">
            <w:pPr>
              <w:pStyle w:val="TableBodyL1"/>
            </w:pPr>
            <w:r w:rsidRPr="00B920FE">
              <w:t>Archive the employee’s personnel file and records (keep for seven years).</w:t>
            </w:r>
          </w:p>
        </w:tc>
        <w:tc>
          <w:tcPr>
            <w:tcW w:w="143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0C73601D" w14:textId="264E9188" w:rsidR="00B920FE" w:rsidRPr="00B920FE" w:rsidRDefault="00B920FE" w:rsidP="00B920FE">
            <w:pPr>
              <w:pStyle w:val="TableBodyL1"/>
            </w:pPr>
            <w:r w:rsidRPr="00B920FE">
              <w:t>Day after the last day of employment.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13AFF58" w14:textId="246EBB30" w:rsidR="00B920FE" w:rsidRPr="00B920FE" w:rsidRDefault="00B920FE" w:rsidP="00B920FE">
            <w:pPr>
              <w:pStyle w:val="TableBodyL1"/>
            </w:pPr>
            <w:r w:rsidRPr="00B920FE">
              <w:t>Yes</w:t>
            </w:r>
          </w:p>
        </w:tc>
        <w:tc>
          <w:tcPr>
            <w:tcW w:w="612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0F629F66" w14:textId="77777777" w:rsidR="00B920FE" w:rsidRDefault="00B920FE" w:rsidP="00B920FE">
            <w:pPr>
              <w:pStyle w:val="Body"/>
            </w:pPr>
          </w:p>
        </w:tc>
        <w:tc>
          <w:tcPr>
            <w:tcW w:w="611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589CA05" w14:textId="77777777" w:rsidR="00B920FE" w:rsidRDefault="00B920FE" w:rsidP="00B920FE">
            <w:pPr>
              <w:pStyle w:val="Body"/>
            </w:pPr>
          </w:p>
        </w:tc>
      </w:tr>
    </w:tbl>
    <w:p w14:paraId="17E0BC30" w14:textId="77777777" w:rsidR="00B5585B" w:rsidRDefault="00B5585B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p w14:paraId="2A9D65EF" w14:textId="77777777" w:rsidR="00B603E0" w:rsidRPr="00772DC6" w:rsidRDefault="00B603E0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sectPr w:rsidR="00B603E0" w:rsidRPr="00772DC6" w:rsidSect="00FC4B79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851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75D" w14:textId="77777777" w:rsidR="00AD67B9" w:rsidRDefault="00AD67B9">
      <w:r>
        <w:separator/>
      </w:r>
    </w:p>
  </w:endnote>
  <w:endnote w:type="continuationSeparator" w:id="0">
    <w:p w14:paraId="17823BEB" w14:textId="77777777" w:rsidR="00AD67B9" w:rsidRDefault="00A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92A2" w14:textId="15C2EE35" w:rsidR="00AD67B9" w:rsidRDefault="00AD67B9">
    <w:pPr>
      <w:tabs>
        <w:tab w:val="right" w:pos="9360"/>
      </w:tabs>
      <w:rPr>
        <w:sz w:val="20"/>
        <w:lang w:val="en-AU" w:bidi="x-none"/>
      </w:rPr>
    </w:pPr>
    <w:r>
      <w:rPr>
        <w:noProof/>
        <w:sz w:val="20"/>
        <w:lang w:val="en-NZ" w:eastAsia="en-NZ"/>
      </w:rPr>
      <w:drawing>
        <wp:anchor distT="0" distB="0" distL="114300" distR="114300" simplePos="0" relativeHeight="251658240" behindDoc="1" locked="0" layoutInCell="1" allowOverlap="1" wp14:anchorId="227E6535" wp14:editId="40798F49">
          <wp:simplePos x="0" y="0"/>
          <wp:positionH relativeFrom="page">
            <wp:posOffset>-212</wp:posOffset>
          </wp:positionH>
          <wp:positionV relativeFrom="page">
            <wp:posOffset>6239298</wp:posOffset>
          </wp:positionV>
          <wp:extent cx="10692384" cy="134721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D2E0" w14:textId="77777777" w:rsidR="00AD67B9" w:rsidRDefault="00AD67B9" w:rsidP="00A106A6">
    <w:pPr>
      <w:tabs>
        <w:tab w:val="right" w:pos="9360"/>
      </w:tabs>
      <w:ind w:left="-1134"/>
      <w:rPr>
        <w:sz w:val="20"/>
        <w:lang w:val="en-AU" w:bidi="x-none"/>
      </w:rPr>
    </w:pPr>
    <w:r>
      <w:rPr>
        <w:noProof/>
        <w:sz w:val="20"/>
        <w:lang w:val="en-NZ" w:eastAsia="en-NZ"/>
      </w:rPr>
      <w:drawing>
        <wp:inline distT="0" distB="0" distL="0" distR="0" wp14:anchorId="38EC35D8" wp14:editId="18621D00">
          <wp:extent cx="10692376" cy="134721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76" cy="13472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3722" w14:textId="77777777" w:rsidR="00AD67B9" w:rsidRDefault="00AD67B9">
      <w:r>
        <w:separator/>
      </w:r>
    </w:p>
  </w:footnote>
  <w:footnote w:type="continuationSeparator" w:id="0">
    <w:p w14:paraId="64220B86" w14:textId="77777777" w:rsidR="00AD67B9" w:rsidRDefault="00AD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8CF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1411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424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2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E8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DE4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2ED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86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1EF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40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F68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C0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4248"/>
    <w:multiLevelType w:val="hybridMultilevel"/>
    <w:tmpl w:val="F6220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542DE"/>
    <w:multiLevelType w:val="hybridMultilevel"/>
    <w:tmpl w:val="2C680966"/>
    <w:lvl w:ilvl="0" w:tplc="22B8484E">
      <w:start w:val="1"/>
      <w:numFmt w:val="bullet"/>
      <w:lvlText w:val="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94E8E"/>
    <w:multiLevelType w:val="hybridMultilevel"/>
    <w:tmpl w:val="6A580DB2"/>
    <w:lvl w:ilvl="0" w:tplc="BD748A0C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514D"/>
    <w:multiLevelType w:val="hybridMultilevel"/>
    <w:tmpl w:val="2A42792E"/>
    <w:lvl w:ilvl="0" w:tplc="1D5EE3DC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611BF"/>
    <w:multiLevelType w:val="multilevel"/>
    <w:tmpl w:val="DF78B9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FD"/>
    <w:rsid w:val="00013804"/>
    <w:rsid w:val="000928F7"/>
    <w:rsid w:val="00093D25"/>
    <w:rsid w:val="002039CC"/>
    <w:rsid w:val="00273B50"/>
    <w:rsid w:val="00343919"/>
    <w:rsid w:val="003814D0"/>
    <w:rsid w:val="004213E9"/>
    <w:rsid w:val="00434B1F"/>
    <w:rsid w:val="0044619E"/>
    <w:rsid w:val="00476603"/>
    <w:rsid w:val="00541319"/>
    <w:rsid w:val="005B30ED"/>
    <w:rsid w:val="0063044E"/>
    <w:rsid w:val="0072245D"/>
    <w:rsid w:val="007520E7"/>
    <w:rsid w:val="00772DC6"/>
    <w:rsid w:val="00774E5E"/>
    <w:rsid w:val="00780DDD"/>
    <w:rsid w:val="007E7B45"/>
    <w:rsid w:val="00874314"/>
    <w:rsid w:val="008D6079"/>
    <w:rsid w:val="00923245"/>
    <w:rsid w:val="009414A4"/>
    <w:rsid w:val="009B4AE3"/>
    <w:rsid w:val="009C538E"/>
    <w:rsid w:val="00A106A6"/>
    <w:rsid w:val="00A21E75"/>
    <w:rsid w:val="00A31863"/>
    <w:rsid w:val="00A73470"/>
    <w:rsid w:val="00AD67B9"/>
    <w:rsid w:val="00AE380A"/>
    <w:rsid w:val="00B5585B"/>
    <w:rsid w:val="00B603E0"/>
    <w:rsid w:val="00B920FE"/>
    <w:rsid w:val="00BA1779"/>
    <w:rsid w:val="00BB7A94"/>
    <w:rsid w:val="00BE7E4A"/>
    <w:rsid w:val="00C2274F"/>
    <w:rsid w:val="00C93FCF"/>
    <w:rsid w:val="00E20A5C"/>
    <w:rsid w:val="00E24226"/>
    <w:rsid w:val="00E30EB1"/>
    <w:rsid w:val="00E640E6"/>
    <w:rsid w:val="00EB40BB"/>
    <w:rsid w:val="00EC46C9"/>
    <w:rsid w:val="00EE22BC"/>
    <w:rsid w:val="00FC4B79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9BD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E24226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E24226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E24226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3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E24226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E24226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E24226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E24226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3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E24226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B2A76-B5EF-4968-94A7-AE60B346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6A638CA3</Template>
  <TotalTime>1</TotalTime>
  <Pages>2</Pages>
  <Words>265</Words>
  <Characters>1290</Characters>
  <Application>Microsoft Office Word</Application>
  <DocSecurity>4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Suzie Phillips</cp:lastModifiedBy>
  <cp:revision>2</cp:revision>
  <cp:lastPrinted>2016-07-27T23:21:00Z</cp:lastPrinted>
  <dcterms:created xsi:type="dcterms:W3CDTF">2016-08-24T23:30:00Z</dcterms:created>
  <dcterms:modified xsi:type="dcterms:W3CDTF">2016-08-24T23:30:00Z</dcterms:modified>
</cp:coreProperties>
</file>