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B2F0" w14:textId="77777777" w:rsidR="00BE7E4A" w:rsidRPr="00772DC6" w:rsidRDefault="00BE7E4A" w:rsidP="00772DC6">
      <w:pPr>
        <w:pStyle w:val="Body"/>
        <w:spacing w:line="276" w:lineRule="auto"/>
        <w:ind w:left="-142"/>
        <w:rPr>
          <w:rFonts w:ascii="Arial" w:hAnsi="Arial"/>
          <w:color w:val="3C3C3B"/>
          <w:szCs w:val="22"/>
        </w:rPr>
      </w:pPr>
      <w:r w:rsidRPr="00C9572A">
        <w:rPr>
          <w:rFonts w:ascii="Verdana" w:hAnsi="Verdana"/>
          <w:b/>
          <w:color w:val="1C5F8C"/>
          <w:sz w:val="40"/>
          <w:szCs w:val="40"/>
        </w:rPr>
        <w:t>Employee digital systems access list</w:t>
      </w:r>
      <w:r>
        <w:rPr>
          <w:b/>
        </w:rPr>
        <w:br/>
      </w:r>
      <w:r w:rsidRPr="00C9572A">
        <w:rPr>
          <w:rFonts w:ascii="Verdana" w:hAnsi="Verdana"/>
          <w:color w:val="3C3C3B"/>
          <w:sz w:val="19"/>
          <w:szCs w:val="19"/>
        </w:rPr>
        <w:t>Use this template to help your new employee gain access to your digital systems.</w:t>
      </w:r>
    </w:p>
    <w:p w14:paraId="4BBF5C01" w14:textId="77777777" w:rsidR="00BE7E4A" w:rsidRDefault="00EB40BB">
      <w:pPr>
        <w:pStyle w:val="Body"/>
        <w:rPr>
          <w:b/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C5BCB37" wp14:editId="188FFBFD">
                <wp:simplePos x="0" y="0"/>
                <wp:positionH relativeFrom="page">
                  <wp:posOffset>583565</wp:posOffset>
                </wp:positionH>
                <wp:positionV relativeFrom="page">
                  <wp:posOffset>2425065</wp:posOffset>
                </wp:positionV>
                <wp:extent cx="9829165" cy="3300730"/>
                <wp:effectExtent l="0" t="0" r="635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165" cy="330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885" w:type="dxa"/>
                              <w:tblInd w:w="8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8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33"/>
                              <w:gridCol w:w="5073"/>
                              <w:gridCol w:w="4253"/>
                              <w:gridCol w:w="2126"/>
                            </w:tblGrid>
                            <w:tr w:rsidR="007E7B45" w14:paraId="10B6F51F" w14:textId="77777777" w:rsidTr="00C9572A">
                              <w:trPr>
                                <w:cantSplit/>
                                <w:trHeight w:val="490"/>
                              </w:trPr>
                              <w:tc>
                                <w:tcPr>
                                  <w:tcW w:w="3433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2871E78" w14:textId="77777777" w:rsidR="007E7B45" w:rsidRPr="00C9572A" w:rsidRDefault="007E7B4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A8CA58" w14:textId="77777777" w:rsidR="007E7B45" w:rsidRPr="00C9572A" w:rsidRDefault="007E7B4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Username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A676942" w14:textId="77777777" w:rsidR="007E7B45" w:rsidRPr="00C9572A" w:rsidRDefault="007E7B4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Default Password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1C5F8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C3DFA45" w14:textId="77777777" w:rsidR="007E7B45" w:rsidRPr="00C9572A" w:rsidRDefault="007E7B45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Change default password *</w:t>
                                  </w:r>
                                </w:p>
                              </w:tc>
                            </w:tr>
                            <w:tr w:rsidR="007E7B45" w14:paraId="151C05FF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5E667BF" w14:textId="77777777" w:rsidR="007E7B45" w:rsidRPr="00C9572A" w:rsidRDefault="007E7B45" w:rsidP="000928F7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3270127" w14:textId="77777777" w:rsidR="007E7B45" w:rsidRPr="00C9572A" w:rsidRDefault="007E7B45" w:rsidP="000928F7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  <w:t>jane@thisplace.co.nz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A63E4D3" w14:textId="77777777" w:rsidR="007E7B45" w:rsidRPr="00C9572A" w:rsidRDefault="007E7B45" w:rsidP="000928F7">
                                  <w:pPr>
                                    <w:pStyle w:val="FreeForm"/>
                                    <w:ind w:left="170"/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</w:pPr>
                                  <w:proofErr w:type="gramStart"/>
                                  <w:r w:rsidRPr="00C9572A"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  <w:t>welcome</w:t>
                                  </w:r>
                                  <w:proofErr w:type="gramEnd"/>
                                  <w:r w:rsidRPr="00C9572A">
                                    <w:rPr>
                                      <w:rFonts w:ascii="Verdana" w:hAnsi="Verdana"/>
                                      <w:i/>
                                      <w:color w:val="676767"/>
                                      <w:sz w:val="17"/>
                                      <w:szCs w:val="17"/>
                                    </w:rPr>
                                    <w:t>!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54E3A36" w14:textId="77777777" w:rsidR="007E7B45" w:rsidRPr="00C9572A" w:rsidRDefault="007E7B45" w:rsidP="00774E5E">
                                  <w:pPr>
                                    <w:pStyle w:val="FreeForm"/>
                                    <w:jc w:val="center"/>
                                    <w:rPr>
                                      <w:rFonts w:ascii="Verdana" w:hAnsi="Verdana"/>
                                      <w:color w:val="676767"/>
                                      <w:sz w:val="17"/>
                                      <w:szCs w:val="17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/>
                                      <w:color w:val="676767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E7B45" w14:paraId="15DA7EA5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1ED0C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3D43C5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5D9F08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3AAADCE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2515FCE6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394C5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33967B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20A88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EF0816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766E1E56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3D347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1D2ED2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9A1AEF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082B34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51892CDA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8ECF23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AD6254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A23104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3F5414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3C00AB54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8A79C5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96E347C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3E0628B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31651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67D97166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B98C4A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47A409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6CCD1A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054FF5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7DA22274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E03897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E7A6DE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F933F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4C6A98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  <w:tr w:rsidR="007E7B45" w14:paraId="24CDF71F" w14:textId="77777777" w:rsidTr="00C9572A">
                              <w:trPr>
                                <w:cantSplit/>
                                <w:trHeight w:hRule="exact" w:val="397"/>
                              </w:trPr>
                              <w:tc>
                                <w:tcPr>
                                  <w:tcW w:w="343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0C928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07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01D7AD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4BBE102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B40FC5" w14:textId="77777777" w:rsidR="007E7B45" w:rsidRDefault="007E7B45">
                                  <w:pPr>
                                    <w:pStyle w:val="FreeForm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0C8E3216" w14:textId="77777777" w:rsidR="007E7B45" w:rsidRDefault="007E7B45">
                            <w:pPr>
                              <w:rPr>
                                <w:sz w:val="20"/>
                                <w:lang w:val="en-AU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95pt;margin-top:190.95pt;width:773.95pt;height:25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PgrwIAAKo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14885" w:type="dxa"/>
                        <w:tblInd w:w="8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8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33"/>
                        <w:gridCol w:w="5073"/>
                        <w:gridCol w:w="4253"/>
                        <w:gridCol w:w="2126"/>
                      </w:tblGrid>
                      <w:tr w:rsidR="007E7B45" w14:paraId="10B6F51F" w14:textId="77777777" w:rsidTr="00C9572A">
                        <w:trPr>
                          <w:cantSplit/>
                          <w:trHeight w:val="490"/>
                        </w:trPr>
                        <w:tc>
                          <w:tcPr>
                            <w:tcW w:w="3433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2871E78" w14:textId="77777777" w:rsidR="007E7B45" w:rsidRPr="00C9572A" w:rsidRDefault="007E7B4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5073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A8CA58" w14:textId="77777777" w:rsidR="007E7B45" w:rsidRPr="00C9572A" w:rsidRDefault="007E7B4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Username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A676942" w14:textId="77777777" w:rsidR="007E7B45" w:rsidRPr="00C9572A" w:rsidRDefault="007E7B4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Default Password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1C5F8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C3DFA45" w14:textId="77777777" w:rsidR="007E7B45" w:rsidRPr="00C9572A" w:rsidRDefault="007E7B45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Change default password *</w:t>
                            </w:r>
                          </w:p>
                        </w:tc>
                      </w:tr>
                      <w:tr w:rsidR="007E7B45" w14:paraId="151C05FF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5E667BF" w14:textId="77777777" w:rsidR="007E7B45" w:rsidRPr="00C9572A" w:rsidRDefault="007E7B45" w:rsidP="000928F7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3270127" w14:textId="77777777" w:rsidR="007E7B45" w:rsidRPr="00C9572A" w:rsidRDefault="007E7B45" w:rsidP="000928F7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  <w:t>jane@thisplace.co.nz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A63E4D3" w14:textId="77777777" w:rsidR="007E7B45" w:rsidRPr="00C9572A" w:rsidRDefault="007E7B45" w:rsidP="000928F7">
                            <w:pPr>
                              <w:pStyle w:val="FreeForm"/>
                              <w:ind w:left="170"/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C9572A"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  <w:t>welcome</w:t>
                            </w:r>
                            <w:proofErr w:type="gramEnd"/>
                            <w:r w:rsidRPr="00C9572A">
                              <w:rPr>
                                <w:rFonts w:ascii="Verdana" w:hAnsi="Verdana"/>
                                <w:i/>
                                <w:color w:val="676767"/>
                                <w:sz w:val="17"/>
                                <w:szCs w:val="17"/>
                              </w:rPr>
                              <w:t>!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54E3A36" w14:textId="77777777" w:rsidR="007E7B45" w:rsidRPr="00C9572A" w:rsidRDefault="007E7B45" w:rsidP="00774E5E">
                            <w:pPr>
                              <w:pStyle w:val="FreeForm"/>
                              <w:jc w:val="center"/>
                              <w:rPr>
                                <w:rFonts w:ascii="Verdana" w:hAnsi="Verdana"/>
                                <w:color w:val="676767"/>
                                <w:sz w:val="17"/>
                                <w:szCs w:val="17"/>
                              </w:rPr>
                            </w:pPr>
                            <w:r w:rsidRPr="00C9572A">
                              <w:rPr>
                                <w:rFonts w:ascii="Verdana" w:hAnsi="Verdana"/>
                                <w:color w:val="676767"/>
                                <w:sz w:val="17"/>
                                <w:szCs w:val="17"/>
                              </w:rPr>
                              <w:t>y</w:t>
                            </w:r>
                          </w:p>
                        </w:tc>
                      </w:tr>
                      <w:tr w:rsidR="007E7B45" w14:paraId="15DA7EA5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1ED0C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3D43C5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5D9F08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3AAADCE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2515FCE6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394C5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33967B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20A88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EF0816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766E1E56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3D347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1D2ED2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9A1AEF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082B34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51892CDA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8ECF23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AD6254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A23104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3F5414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3C00AB54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8A79C5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96E347C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3E0628B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31651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67D97166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B98C4A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47A409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6CCD1A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054FF5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7DA22274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E03897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E7A6DE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F933F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4C6A98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  <w:tr w:rsidR="007E7B45" w14:paraId="24CDF71F" w14:textId="77777777" w:rsidTr="00C9572A">
                        <w:trPr>
                          <w:cantSplit/>
                          <w:trHeight w:hRule="exact" w:val="397"/>
                        </w:trPr>
                        <w:tc>
                          <w:tcPr>
                            <w:tcW w:w="343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0C928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507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01D7AD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4BBE102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B40FC5" w14:textId="77777777" w:rsidR="007E7B45" w:rsidRDefault="007E7B45">
                            <w:pPr>
                              <w:pStyle w:val="FreeForm"/>
                              <w:jc w:val="right"/>
                            </w:pPr>
                          </w:p>
                        </w:tc>
                      </w:tr>
                    </w:tbl>
                    <w:p w14:paraId="0C8E3216" w14:textId="77777777" w:rsidR="007E7B45" w:rsidRDefault="007E7B45">
                      <w:pPr>
                        <w:rPr>
                          <w:sz w:val="20"/>
                          <w:lang w:val="en-AU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073982C2" w14:textId="77777777" w:rsidR="00EB40BB" w:rsidRDefault="00EB40BB">
      <w:pPr>
        <w:pStyle w:val="Body"/>
        <w:rPr>
          <w:b/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6C2C7E3" wp14:editId="111788AF">
                <wp:simplePos x="0" y="0"/>
                <wp:positionH relativeFrom="page">
                  <wp:posOffset>594360</wp:posOffset>
                </wp:positionH>
                <wp:positionV relativeFrom="page">
                  <wp:posOffset>1513840</wp:posOffset>
                </wp:positionV>
                <wp:extent cx="3879850" cy="721360"/>
                <wp:effectExtent l="0" t="0" r="6350" b="1524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5953" w:type="dxa"/>
                              <w:tblInd w:w="80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84"/>
                              <w:gridCol w:w="3969"/>
                            </w:tblGrid>
                            <w:tr w:rsidR="007E7B45" w:rsidRPr="007E7B45" w14:paraId="14D82F85" w14:textId="77777777" w:rsidTr="00B95255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65D1AFC" w14:textId="77777777" w:rsidR="007E7B45" w:rsidRPr="00C9572A" w:rsidRDefault="007E7B45" w:rsidP="000928F7">
                                  <w:pPr>
                                    <w:ind w:left="170"/>
                                    <w:rPr>
                                      <w:rFonts w:ascii="Verdana" w:hAnsi="Verdana" w:cs="Arial"/>
                                      <w:b/>
                                      <w:color w:val="3C3C3B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 w:cs="Arial"/>
                                      <w:b/>
                                      <w:color w:val="3C3C3B"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CE12869" w14:textId="77777777" w:rsidR="007E7B45" w:rsidRPr="007E7B45" w:rsidRDefault="007E7B4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E7B45" w:rsidRPr="007E7B45" w14:paraId="0E8E6ADD" w14:textId="77777777" w:rsidTr="00B95255">
                              <w:trPr>
                                <w:cantSplit/>
                                <w:trHeight w:val="315"/>
                              </w:trPr>
                              <w:tc>
                                <w:tcPr>
                                  <w:tcW w:w="1984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A3C008" w14:textId="77777777" w:rsidR="007E7B45" w:rsidRPr="00C9572A" w:rsidRDefault="007E7B45" w:rsidP="000928F7">
                                  <w:pPr>
                                    <w:ind w:left="170"/>
                                    <w:rPr>
                                      <w:rFonts w:ascii="Verdana" w:hAnsi="Verdana" w:cs="Arial"/>
                                      <w:b/>
                                      <w:color w:val="3C3C3B"/>
                                      <w:sz w:val="18"/>
                                      <w:szCs w:val="18"/>
                                    </w:rPr>
                                  </w:pPr>
                                  <w:r w:rsidRPr="00C9572A">
                                    <w:rPr>
                                      <w:rFonts w:ascii="Verdana" w:hAnsi="Verdana" w:cs="Arial"/>
                                      <w:b/>
                                      <w:color w:val="3C3C3B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F2F2F2" w:themeFill="background1" w:themeFillShade="F2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90ACE05" w14:textId="77777777" w:rsidR="007E7B45" w:rsidRPr="007E7B45" w:rsidRDefault="007E7B45" w:rsidP="00774E5E"/>
                              </w:tc>
                            </w:tr>
                          </w:tbl>
                          <w:p w14:paraId="08A659FC" w14:textId="77777777" w:rsidR="007E7B45" w:rsidRPr="007E7B45" w:rsidRDefault="007E7B4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.8pt;margin-top:119.2pt;width:305.5pt;height:56.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5953" w:type="dxa"/>
                        <w:tblInd w:w="80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84"/>
                        <w:gridCol w:w="3969"/>
                      </w:tblGrid>
                      <w:tr w:rsidR="007E7B45" w:rsidRPr="007E7B45" w14:paraId="14D82F85" w14:textId="77777777" w:rsidTr="00B95255">
                        <w:trPr>
                          <w:cantSplit/>
                          <w:trHeight w:val="315"/>
                        </w:trPr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65D1AFC" w14:textId="77777777" w:rsidR="007E7B45" w:rsidRPr="00C9572A" w:rsidRDefault="007E7B45" w:rsidP="000928F7">
                            <w:pPr>
                              <w:ind w:left="170"/>
                              <w:rPr>
                                <w:rFonts w:ascii="Verdana" w:hAnsi="Verdana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CE12869" w14:textId="77777777" w:rsidR="007E7B45" w:rsidRPr="007E7B45" w:rsidRDefault="007E7B45">
                            <w:pPr>
                              <w:jc w:val="center"/>
                            </w:pPr>
                          </w:p>
                        </w:tc>
                      </w:tr>
                      <w:tr w:rsidR="007E7B45" w:rsidRPr="007E7B45" w14:paraId="0E8E6ADD" w14:textId="77777777" w:rsidTr="00B95255">
                        <w:trPr>
                          <w:cantSplit/>
                          <w:trHeight w:val="315"/>
                        </w:trPr>
                        <w:tc>
                          <w:tcPr>
                            <w:tcW w:w="1984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A3C008" w14:textId="77777777" w:rsidR="007E7B45" w:rsidRPr="00C9572A" w:rsidRDefault="007E7B45" w:rsidP="000928F7">
                            <w:pPr>
                              <w:ind w:left="170"/>
                              <w:rPr>
                                <w:rFonts w:ascii="Verdana" w:hAnsi="Verdana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C9572A">
                              <w:rPr>
                                <w:rFonts w:ascii="Verdana" w:hAnsi="Verdana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969" w:type="dxa"/>
                            <w:shd w:val="clear" w:color="auto" w:fill="F2F2F2" w:themeFill="background1" w:themeFillShade="F2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90ACE05" w14:textId="77777777" w:rsidR="007E7B45" w:rsidRPr="007E7B45" w:rsidRDefault="007E7B45" w:rsidP="00774E5E"/>
                        </w:tc>
                      </w:tr>
                    </w:tbl>
                    <w:p w14:paraId="08A659FC" w14:textId="77777777" w:rsidR="007E7B45" w:rsidRPr="007E7B45" w:rsidRDefault="007E7B45"/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445A11A3" w14:textId="77777777" w:rsidR="00EB40BB" w:rsidRDefault="00EB40BB">
      <w:pPr>
        <w:pStyle w:val="Body"/>
        <w:rPr>
          <w:b/>
          <w:sz w:val="24"/>
        </w:rPr>
      </w:pPr>
    </w:p>
    <w:p w14:paraId="4E6366CA" w14:textId="77777777" w:rsidR="00BE7E4A" w:rsidRPr="00EB40BB" w:rsidRDefault="00BE7E4A" w:rsidP="00EB40BB">
      <w:pPr>
        <w:pStyle w:val="Body"/>
        <w:rPr>
          <w:b/>
          <w:sz w:val="24"/>
        </w:rPr>
      </w:pPr>
    </w:p>
    <w:p w14:paraId="566B45A6" w14:textId="77777777" w:rsidR="00BE7E4A" w:rsidRPr="00C9572A" w:rsidRDefault="00BE7E4A" w:rsidP="00A106A6">
      <w:pPr>
        <w:pStyle w:val="Body"/>
        <w:shd w:val="clear" w:color="auto" w:fill="FEFEFE"/>
        <w:ind w:left="-142"/>
        <w:rPr>
          <w:rFonts w:ascii="Verdana" w:hAnsi="Verdana"/>
          <w:i/>
          <w:color w:val="3C3C3B"/>
          <w:sz w:val="14"/>
          <w:szCs w:val="14"/>
          <w:u w:color="000000"/>
        </w:rPr>
      </w:pPr>
      <w:r w:rsidRPr="00C9572A">
        <w:rPr>
          <w:rFonts w:ascii="Verdana" w:hAnsi="Verdana"/>
          <w:i/>
          <w:color w:val="3C3C3B"/>
          <w:sz w:val="14"/>
          <w:szCs w:val="14"/>
          <w:u w:color="000000"/>
        </w:rPr>
        <w:t>* Once employees have access to your systems, make sure they change their default passwords (where permitted).</w:t>
      </w:r>
    </w:p>
    <w:sectPr w:rsidR="00BE7E4A" w:rsidRPr="00C9572A" w:rsidSect="00421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B64A6" w14:textId="77777777" w:rsidR="00EF48A3" w:rsidRDefault="00EF48A3">
      <w:r>
        <w:separator/>
      </w:r>
    </w:p>
  </w:endnote>
  <w:endnote w:type="continuationSeparator" w:id="0">
    <w:p w14:paraId="40A5FAD1" w14:textId="77777777" w:rsidR="00EF48A3" w:rsidRDefault="00EF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A41EB" w14:textId="77777777" w:rsidR="007E7B45" w:rsidRDefault="007E7B45">
    <w:pPr>
      <w:tabs>
        <w:tab w:val="right" w:pos="9360"/>
      </w:tabs>
      <w:rPr>
        <w:sz w:val="20"/>
        <w:lang w:val="en-AU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4EFF" w14:textId="77777777" w:rsidR="007E7B45" w:rsidRDefault="007E7B45" w:rsidP="00A106A6">
    <w:pPr>
      <w:tabs>
        <w:tab w:val="right" w:pos="9360"/>
      </w:tabs>
      <w:ind w:left="-1134"/>
      <w:rPr>
        <w:sz w:val="20"/>
        <w:lang w:val="en-AU" w:bidi="x-none"/>
      </w:rPr>
    </w:pPr>
    <w:bookmarkStart w:id="0" w:name="_GoBack"/>
    <w:r>
      <w:rPr>
        <w:noProof/>
        <w:sz w:val="20"/>
        <w:lang w:val="en-NZ" w:eastAsia="en-NZ"/>
      </w:rPr>
      <w:drawing>
        <wp:inline distT="0" distB="0" distL="0" distR="0" wp14:anchorId="29B88E58" wp14:editId="4D5A9EE1">
          <wp:extent cx="10692384" cy="1347215"/>
          <wp:effectExtent l="0" t="0" r="127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0255" w14:textId="77777777" w:rsidR="000172C1" w:rsidRDefault="00017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84C2A" w14:textId="77777777" w:rsidR="00EF48A3" w:rsidRDefault="00EF48A3">
      <w:r>
        <w:separator/>
      </w:r>
    </w:p>
  </w:footnote>
  <w:footnote w:type="continuationSeparator" w:id="0">
    <w:p w14:paraId="5DC68661" w14:textId="77777777" w:rsidR="00EF48A3" w:rsidRDefault="00EF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3C12" w14:textId="77777777" w:rsidR="007E7B45" w:rsidRDefault="007E7B45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CFCFB" w14:textId="77777777" w:rsidR="007E7B45" w:rsidRDefault="007E7B45">
    <w:pPr>
      <w:tabs>
        <w:tab w:val="right" w:pos="9360"/>
      </w:tabs>
      <w:rPr>
        <w:sz w:val="20"/>
        <w:lang w:val="en-AU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C4A52" w14:textId="77777777" w:rsidR="000172C1" w:rsidRDefault="00017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3"/>
    <w:rsid w:val="000172C1"/>
    <w:rsid w:val="000928F7"/>
    <w:rsid w:val="003220BE"/>
    <w:rsid w:val="00381204"/>
    <w:rsid w:val="003814D0"/>
    <w:rsid w:val="004213E9"/>
    <w:rsid w:val="00434B1F"/>
    <w:rsid w:val="0063044E"/>
    <w:rsid w:val="00683995"/>
    <w:rsid w:val="007520E7"/>
    <w:rsid w:val="00772DC6"/>
    <w:rsid w:val="00774E5E"/>
    <w:rsid w:val="00780DDD"/>
    <w:rsid w:val="007E7B45"/>
    <w:rsid w:val="008D6079"/>
    <w:rsid w:val="00923245"/>
    <w:rsid w:val="009C538E"/>
    <w:rsid w:val="00A106A6"/>
    <w:rsid w:val="00B95255"/>
    <w:rsid w:val="00BE7E4A"/>
    <w:rsid w:val="00C161B3"/>
    <w:rsid w:val="00C9572A"/>
    <w:rsid w:val="00E20A5C"/>
    <w:rsid w:val="00EB40BB"/>
    <w:rsid w:val="00EE22BC"/>
    <w:rsid w:val="00E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3D7F9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2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2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managing-people-day-to-day/how-to-set-up-a-new-employee/https:/www.business.govt.nz/hiring-and-managing/managing-people-day-to-day/how-to-set-up-a-new-employ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2D3CF-916D-446B-BB63-8D8B8BE0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B9AFE127</Template>
  <TotalTime>2</TotalTime>
  <Pages>1</Pages>
  <Words>36</Words>
  <Characters>193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2016-07-28T04:30:00Z</cp:lastPrinted>
  <dcterms:created xsi:type="dcterms:W3CDTF">2016-08-24T21:42:00Z</dcterms:created>
  <dcterms:modified xsi:type="dcterms:W3CDTF">2017-08-10T02:23:00Z</dcterms:modified>
</cp:coreProperties>
</file>