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56900" w14:textId="77777777" w:rsidR="004750C7" w:rsidRDefault="004750C7" w:rsidP="004750C7">
      <w:pPr>
        <w:pStyle w:val="Body"/>
        <w:spacing w:line="276" w:lineRule="auto"/>
        <w:ind w:left="-567"/>
        <w:rPr>
          <w:rFonts w:ascii="Arial" w:hAnsi="Arial"/>
          <w:color w:val="3C3C3B"/>
          <w:szCs w:val="22"/>
        </w:rPr>
      </w:pPr>
      <w:bookmarkStart w:id="0" w:name="_GoBack"/>
      <w:bookmarkEnd w:id="0"/>
      <w:r w:rsidRPr="00F41D1A">
        <w:rPr>
          <w:rFonts w:ascii="Verdana" w:hAnsi="Verdana"/>
          <w:b/>
          <w:color w:val="1C5F8C"/>
          <w:sz w:val="40"/>
          <w:szCs w:val="40"/>
        </w:rPr>
        <w:t>New employee equipment checklist</w:t>
      </w:r>
      <w:r w:rsidR="004B5BDB">
        <w:rPr>
          <w:b/>
          <w:color w:val="00728F"/>
          <w:sz w:val="40"/>
          <w:szCs w:val="40"/>
        </w:rPr>
        <w:br/>
      </w:r>
      <w:r w:rsidR="00526D7F" w:rsidRPr="00F41D1A">
        <w:rPr>
          <w:rFonts w:ascii="Verdana" w:hAnsi="Verdana"/>
          <w:color w:val="3C3C3B"/>
          <w:sz w:val="19"/>
          <w:szCs w:val="19"/>
        </w:rPr>
        <w:t xml:space="preserve">Here are some common things you should consider getting ready before your </w:t>
      </w:r>
      <w:r w:rsidR="00526D7F" w:rsidRPr="00F41D1A">
        <w:rPr>
          <w:rFonts w:ascii="Verdana" w:hAnsi="Verdana"/>
          <w:color w:val="3C3C3B"/>
          <w:sz w:val="19"/>
          <w:szCs w:val="19"/>
        </w:rPr>
        <w:br/>
        <w:t>new employee starts work.</w:t>
      </w:r>
    </w:p>
    <w:p w14:paraId="153A06A2" w14:textId="77777777" w:rsidR="00151D81" w:rsidRDefault="00526D7F" w:rsidP="004750C7">
      <w:pPr>
        <w:ind w:left="-567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1D4266" wp14:editId="7389432E">
                <wp:simplePos x="0" y="0"/>
                <wp:positionH relativeFrom="page">
                  <wp:posOffset>800100</wp:posOffset>
                </wp:positionH>
                <wp:positionV relativeFrom="page">
                  <wp:posOffset>1569085</wp:posOffset>
                </wp:positionV>
                <wp:extent cx="5829300" cy="7867650"/>
                <wp:effectExtent l="0" t="0" r="1270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86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27" w:type="dxa"/>
                              <w:tblInd w:w="80" w:type="dxa"/>
                              <w:tblBorders>
                                <w:top w:val="single" w:sz="4" w:space="0" w:color="A6A6A6" w:themeColor="background1" w:themeShade="A6"/>
                                <w:left w:val="single" w:sz="8" w:space="0" w:color="BFBFBF" w:themeColor="background1" w:themeShade="BF"/>
                                <w:bottom w:val="single" w:sz="4" w:space="0" w:color="A6A6A6" w:themeColor="background1" w:themeShade="A6"/>
                                <w:right w:val="single" w:sz="8" w:space="0" w:color="BFBFBF" w:themeColor="background1" w:themeShade="BF"/>
                                <w:insideH w:val="single" w:sz="4" w:space="0" w:color="A6A6A6" w:themeColor="background1" w:themeShade="A6"/>
                                <w:insideV w:val="single" w:sz="8" w:space="0" w:color="BFBFBF" w:themeColor="background1" w:themeShade="BF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6"/>
                              <w:gridCol w:w="8361"/>
                            </w:tblGrid>
                            <w:tr w:rsidR="00B36841" w14:paraId="07BEED07" w14:textId="77777777" w:rsidTr="00810999">
                              <w:trPr>
                                <w:cantSplit/>
                                <w:trHeight w:val="490"/>
                              </w:trPr>
                              <w:tc>
                                <w:tcPr>
                                  <w:tcW w:w="8927" w:type="dxa"/>
                                  <w:gridSpan w:val="2"/>
                                  <w:shd w:val="clear" w:color="auto" w:fill="1C5F8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7864C6" w14:textId="77777777" w:rsidR="00B36841" w:rsidRPr="00F41D1A" w:rsidRDefault="00B36841" w:rsidP="004B5BDB">
                                  <w:pPr>
                                    <w:pStyle w:val="FreeForm"/>
                                    <w:ind w:left="680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Equipment list</w:t>
                                  </w:r>
                                </w:p>
                              </w:tc>
                            </w:tr>
                            <w:tr w:rsidR="00B36841" w14:paraId="2004E890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297EB00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i/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1F4773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i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Business cards</w:t>
                                  </w:r>
                                </w:p>
                              </w:tc>
                            </w:tr>
                            <w:tr w:rsidR="00B36841" w14:paraId="2D944441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5A915C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8876756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Uniform</w:t>
                                  </w:r>
                                </w:p>
                              </w:tc>
                            </w:tr>
                            <w:tr w:rsidR="00B36841" w14:paraId="56C73840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0B4EAD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D60D40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Desk, chair and workstation</w:t>
                                  </w:r>
                                </w:p>
                              </w:tc>
                            </w:tr>
                            <w:tr w:rsidR="00B36841" w14:paraId="553F3C5F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5CD96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6CC145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Safety equipment</w:t>
                                  </w:r>
                                </w:p>
                              </w:tc>
                            </w:tr>
                            <w:tr w:rsidR="00B36841" w14:paraId="07BDB1C3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FBED36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C8359D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Keys, security pass and alarm codes</w:t>
                                  </w:r>
                                </w:p>
                              </w:tc>
                            </w:tr>
                            <w:tr w:rsidR="00B36841" w14:paraId="4A2ACFF6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5944A2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AAB691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Computer, hardware and software</w:t>
                                  </w:r>
                                </w:p>
                              </w:tc>
                            </w:tr>
                            <w:tr w:rsidR="00B36841" w14:paraId="076CF7DF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78F0CC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5BAB98C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B36841" w14:paraId="7C78B3E9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6DC87A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0B0DF70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Tools, toolbox and tool belt </w:t>
                                  </w:r>
                                </w:p>
                              </w:tc>
                            </w:tr>
                            <w:tr w:rsidR="00B36841" w14:paraId="4160D5E9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9AE4E2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A4B9A06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Stationery</w:t>
                                  </w:r>
                                </w:p>
                              </w:tc>
                            </w:tr>
                            <w:tr w:rsidR="00B36841" w14:paraId="269A829B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FB1DB1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EAEE52B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Vehicle</w:t>
                                  </w:r>
                                </w:p>
                              </w:tc>
                            </w:tr>
                            <w:tr w:rsidR="00B36841" w14:paraId="74218A87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9141F0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9B4E8F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Email access</w:t>
                                  </w:r>
                                </w:p>
                              </w:tc>
                            </w:tr>
                            <w:tr w:rsidR="00B36841" w14:paraId="13FF7C4F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CC614B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BD44A6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 xml:space="preserve">add an item </w:t>
                                  </w:r>
                                </w:p>
                              </w:tc>
                            </w:tr>
                            <w:tr w:rsidR="00B36841" w14:paraId="3C0D80A5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509AAC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E4A8642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add an item</w:t>
                                  </w:r>
                                </w:p>
                              </w:tc>
                            </w:tr>
                            <w:tr w:rsidR="00B36841" w14:paraId="2B1420F2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0D1EB8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605E73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add an item</w:t>
                                  </w:r>
                                </w:p>
                              </w:tc>
                            </w:tr>
                            <w:tr w:rsidR="00B36841" w14:paraId="71404D80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409C1C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FB1C0DA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add an item</w:t>
                                  </w:r>
                                </w:p>
                              </w:tc>
                            </w:tr>
                            <w:tr w:rsidR="00B36841" w14:paraId="097AE390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EA0D54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0E23AA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add an item</w:t>
                                  </w:r>
                                </w:p>
                              </w:tc>
                            </w:tr>
                            <w:tr w:rsidR="00B36841" w14:paraId="57A7BEF2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78C4A2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1C52F8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add an item</w:t>
                                  </w:r>
                                </w:p>
                              </w:tc>
                            </w:tr>
                            <w:tr w:rsidR="00B36841" w14:paraId="01B550B8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55355C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ECF665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add an item</w:t>
                                  </w:r>
                                </w:p>
                              </w:tc>
                            </w:tr>
                            <w:tr w:rsidR="00B36841" w14:paraId="5B7D4CB2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E65606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67ED9FB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add an item</w:t>
                                  </w:r>
                                </w:p>
                              </w:tc>
                            </w:tr>
                            <w:tr w:rsidR="00B36841" w14:paraId="11A539B2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F432AF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3496499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add an item</w:t>
                                  </w:r>
                                </w:p>
                              </w:tc>
                            </w:tr>
                            <w:tr w:rsidR="00B36841" w14:paraId="0A45B6A1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A31BAA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E68EC80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add an item</w:t>
                                  </w:r>
                                </w:p>
                              </w:tc>
                            </w:tr>
                            <w:tr w:rsidR="00B36841" w14:paraId="1715B432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7C06F2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233E31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add an item</w:t>
                                  </w:r>
                                </w:p>
                              </w:tc>
                            </w:tr>
                            <w:tr w:rsidR="00B36841" w14:paraId="3587887A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AEA633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52AC9AB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add an item</w:t>
                                  </w:r>
                                </w:p>
                              </w:tc>
                            </w:tr>
                            <w:tr w:rsidR="00B36841" w14:paraId="0CA0B029" w14:textId="77777777" w:rsidTr="00810999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6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8B849E" w14:textId="77777777" w:rsidR="00B36841" w:rsidRPr="00976CBD" w:rsidRDefault="00B36841" w:rsidP="00976CBD">
                                  <w:pPr>
                                    <w:pStyle w:val="FreeForm"/>
                                    <w:jc w:val="center"/>
                                    <w:rPr>
                                      <w:color w:val="3C3C3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1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26B6223" w14:textId="77777777" w:rsidR="00B36841" w:rsidRPr="00F41D1A" w:rsidRDefault="00B36841" w:rsidP="001F41FD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</w:pPr>
                                  <w:r w:rsidRPr="00F41D1A">
                                    <w:rPr>
                                      <w:rFonts w:ascii="Verdana" w:hAnsi="Verdana"/>
                                      <w:color w:val="3C3C3B"/>
                                      <w:sz w:val="17"/>
                                      <w:szCs w:val="17"/>
                                    </w:rPr>
                                    <w:t>add an item</w:t>
                                  </w:r>
                                </w:p>
                              </w:tc>
                            </w:tr>
                          </w:tbl>
                          <w:p w14:paraId="0B92C766" w14:textId="77777777" w:rsidR="00B36841" w:rsidRDefault="00B36841" w:rsidP="004750C7">
                            <w:pPr>
                              <w:rPr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123.55pt;width:459pt;height:619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l+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8927" w:type="dxa"/>
                        <w:tblInd w:w="80" w:type="dxa"/>
                        <w:tblBorders>
                          <w:top w:val="single" w:sz="4" w:space="0" w:color="A6A6A6" w:themeColor="background1" w:themeShade="A6"/>
                          <w:left w:val="single" w:sz="8" w:space="0" w:color="BFBFBF" w:themeColor="background1" w:themeShade="BF"/>
                          <w:bottom w:val="single" w:sz="4" w:space="0" w:color="A6A6A6" w:themeColor="background1" w:themeShade="A6"/>
                          <w:right w:val="single" w:sz="8" w:space="0" w:color="BFBFBF" w:themeColor="background1" w:themeShade="BF"/>
                          <w:insideH w:val="single" w:sz="4" w:space="0" w:color="A6A6A6" w:themeColor="background1" w:themeShade="A6"/>
                          <w:insideV w:val="single" w:sz="8" w:space="0" w:color="BFBFBF" w:themeColor="background1" w:themeShade="BF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6"/>
                        <w:gridCol w:w="8361"/>
                      </w:tblGrid>
                      <w:tr w:rsidR="00B36841" w14:paraId="07BEED07" w14:textId="77777777" w:rsidTr="00810999">
                        <w:trPr>
                          <w:cantSplit/>
                          <w:trHeight w:val="490"/>
                        </w:trPr>
                        <w:tc>
                          <w:tcPr>
                            <w:tcW w:w="8927" w:type="dxa"/>
                            <w:gridSpan w:val="2"/>
                            <w:shd w:val="clear" w:color="auto" w:fill="1C5F8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7864C6" w14:textId="77777777" w:rsidR="00B36841" w:rsidRPr="00F41D1A" w:rsidRDefault="00B36841" w:rsidP="004B5BDB">
                            <w:pPr>
                              <w:pStyle w:val="FreeForm"/>
                              <w:ind w:left="68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Equipment list</w:t>
                            </w:r>
                          </w:p>
                        </w:tc>
                      </w:tr>
                      <w:tr w:rsidR="00B36841" w14:paraId="2004E890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297EB00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i/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91F4773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i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Business cards</w:t>
                            </w:r>
                          </w:p>
                        </w:tc>
                      </w:tr>
                      <w:tr w:rsidR="00B36841" w14:paraId="2D944441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5A915C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8876756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Uniform</w:t>
                            </w:r>
                          </w:p>
                        </w:tc>
                      </w:tr>
                      <w:tr w:rsidR="00B36841" w14:paraId="56C73840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0B4EAD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8D60D40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Desk, chair and workstation</w:t>
                            </w:r>
                          </w:p>
                        </w:tc>
                      </w:tr>
                      <w:tr w:rsidR="00B36841" w14:paraId="553F3C5F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5CD96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6CC145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Safety equipment</w:t>
                            </w:r>
                          </w:p>
                        </w:tc>
                      </w:tr>
                      <w:tr w:rsidR="00B36841" w14:paraId="07BDB1C3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FBED36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C8359D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Keys, security pass and alarm codes</w:t>
                            </w:r>
                          </w:p>
                        </w:tc>
                      </w:tr>
                      <w:tr w:rsidR="00B36841" w14:paraId="4A2ACFF6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5944A2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AAB691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Computer, hardware and software</w:t>
                            </w:r>
                          </w:p>
                        </w:tc>
                      </w:tr>
                      <w:tr w:rsidR="00B36841" w14:paraId="076CF7DF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78F0CC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5BAB98C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Phone</w:t>
                            </w:r>
                          </w:p>
                        </w:tc>
                      </w:tr>
                      <w:tr w:rsidR="00B36841" w14:paraId="7C78B3E9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6DC87A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0B0DF70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Tools, toolbox and tool belt </w:t>
                            </w:r>
                          </w:p>
                        </w:tc>
                      </w:tr>
                      <w:tr w:rsidR="00B36841" w14:paraId="4160D5E9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9AE4E2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A4B9A06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Stationery</w:t>
                            </w:r>
                          </w:p>
                        </w:tc>
                      </w:tr>
                      <w:tr w:rsidR="00B36841" w14:paraId="269A829B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FB1DB1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EAEE52B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Vehicle</w:t>
                            </w:r>
                          </w:p>
                        </w:tc>
                      </w:tr>
                      <w:tr w:rsidR="00B36841" w14:paraId="74218A87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9141F0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9B4E8F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Email access</w:t>
                            </w:r>
                          </w:p>
                        </w:tc>
                      </w:tr>
                      <w:tr w:rsidR="00B36841" w14:paraId="13FF7C4F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CC614B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BD44A6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 xml:space="preserve">add an item </w:t>
                            </w:r>
                          </w:p>
                        </w:tc>
                      </w:tr>
                      <w:tr w:rsidR="00B36841" w14:paraId="3C0D80A5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509AAC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E4A8642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add an item</w:t>
                            </w:r>
                          </w:p>
                        </w:tc>
                      </w:tr>
                      <w:tr w:rsidR="00B36841" w14:paraId="2B1420F2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0D1EB8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605E73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add an item</w:t>
                            </w:r>
                          </w:p>
                        </w:tc>
                      </w:tr>
                      <w:tr w:rsidR="00B36841" w14:paraId="71404D80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409C1C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FB1C0DA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add an item</w:t>
                            </w:r>
                          </w:p>
                        </w:tc>
                      </w:tr>
                      <w:tr w:rsidR="00B36841" w14:paraId="097AE390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EA0D54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0E23AA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add an item</w:t>
                            </w:r>
                          </w:p>
                        </w:tc>
                      </w:tr>
                      <w:tr w:rsidR="00B36841" w14:paraId="57A7BEF2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78C4A2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1C52F8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add an item</w:t>
                            </w:r>
                          </w:p>
                        </w:tc>
                      </w:tr>
                      <w:tr w:rsidR="00B36841" w14:paraId="01B550B8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55355C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ECF665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add an item</w:t>
                            </w:r>
                          </w:p>
                        </w:tc>
                      </w:tr>
                      <w:tr w:rsidR="00B36841" w14:paraId="5B7D4CB2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E65606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67ED9FB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add an item</w:t>
                            </w:r>
                          </w:p>
                        </w:tc>
                      </w:tr>
                      <w:tr w:rsidR="00B36841" w14:paraId="11A539B2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F432AF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3496499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add an item</w:t>
                            </w:r>
                          </w:p>
                        </w:tc>
                      </w:tr>
                      <w:tr w:rsidR="00B36841" w14:paraId="0A45B6A1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A31BAA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E68EC80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add an item</w:t>
                            </w:r>
                          </w:p>
                        </w:tc>
                      </w:tr>
                      <w:tr w:rsidR="00B36841" w14:paraId="1715B432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7C06F2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4233E31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add an item</w:t>
                            </w:r>
                          </w:p>
                        </w:tc>
                      </w:tr>
                      <w:tr w:rsidR="00B36841" w14:paraId="3587887A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AEA633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52AC9AB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add an item</w:t>
                            </w:r>
                          </w:p>
                        </w:tc>
                      </w:tr>
                      <w:tr w:rsidR="00B36841" w14:paraId="0CA0B029" w14:textId="77777777" w:rsidTr="00810999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6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8B849E" w14:textId="77777777" w:rsidR="00B36841" w:rsidRPr="00976CBD" w:rsidRDefault="00B36841" w:rsidP="00976CBD">
                            <w:pPr>
                              <w:pStyle w:val="FreeForm"/>
                              <w:jc w:val="center"/>
                              <w:rPr>
                                <w:color w:val="3C3C3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1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26B6223" w14:textId="77777777" w:rsidR="00B36841" w:rsidRPr="00F41D1A" w:rsidRDefault="00B36841" w:rsidP="001F41FD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</w:pPr>
                            <w:r w:rsidRPr="00F41D1A">
                              <w:rPr>
                                <w:rFonts w:ascii="Verdana" w:hAnsi="Verdana"/>
                                <w:color w:val="3C3C3B"/>
                                <w:sz w:val="17"/>
                                <w:szCs w:val="17"/>
                              </w:rPr>
                              <w:t>add an item</w:t>
                            </w:r>
                          </w:p>
                        </w:tc>
                      </w:tr>
                    </w:tbl>
                    <w:p w14:paraId="0B92C766" w14:textId="77777777" w:rsidR="00B36841" w:rsidRDefault="00B36841" w:rsidP="004750C7">
                      <w:pPr>
                        <w:rPr>
                          <w:sz w:val="20"/>
                          <w:lang w:val="en-AU" w:bidi="x-none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151D81" w:rsidSect="00526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800" w:bottom="1440" w:left="180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0B6E7" w14:textId="77777777" w:rsidR="00C85955" w:rsidRDefault="00C85955" w:rsidP="004750C7">
      <w:r>
        <w:separator/>
      </w:r>
    </w:p>
  </w:endnote>
  <w:endnote w:type="continuationSeparator" w:id="0">
    <w:p w14:paraId="60614DAF" w14:textId="77777777" w:rsidR="00C85955" w:rsidRDefault="00C85955" w:rsidP="0047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3B06D" w14:textId="77777777" w:rsidR="00E04C8A" w:rsidRDefault="00E04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20B02" w14:textId="77777777" w:rsidR="00B36841" w:rsidRDefault="00B36841" w:rsidP="004750C7">
    <w:pPr>
      <w:pStyle w:val="Footer"/>
      <w:ind w:left="-1800"/>
    </w:pPr>
    <w:r>
      <w:rPr>
        <w:noProof/>
        <w:sz w:val="20"/>
        <w:lang w:val="en-NZ" w:eastAsia="en-NZ"/>
      </w:rPr>
      <w:drawing>
        <wp:inline distT="0" distB="0" distL="0" distR="0" wp14:anchorId="240CBE00" wp14:editId="4E5E0B69">
          <wp:extent cx="7559040" cy="1347216"/>
          <wp:effectExtent l="0" t="0" r="10160" b="0"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4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3ADB4" w14:textId="77777777" w:rsidR="00E04C8A" w:rsidRDefault="00E04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32CED" w14:textId="77777777" w:rsidR="00C85955" w:rsidRDefault="00C85955" w:rsidP="004750C7">
      <w:r>
        <w:separator/>
      </w:r>
    </w:p>
  </w:footnote>
  <w:footnote w:type="continuationSeparator" w:id="0">
    <w:p w14:paraId="35107F6A" w14:textId="77777777" w:rsidR="00C85955" w:rsidRDefault="00C85955" w:rsidP="00475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A71D" w14:textId="77777777" w:rsidR="00E04C8A" w:rsidRDefault="00E04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8E520" w14:textId="77777777" w:rsidR="00E04C8A" w:rsidRDefault="00E04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6D95" w14:textId="77777777" w:rsidR="00E04C8A" w:rsidRDefault="00E04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55"/>
    <w:rsid w:val="00151D81"/>
    <w:rsid w:val="001802EF"/>
    <w:rsid w:val="001F41FD"/>
    <w:rsid w:val="0041468B"/>
    <w:rsid w:val="004750C7"/>
    <w:rsid w:val="004B5BDB"/>
    <w:rsid w:val="00526D7F"/>
    <w:rsid w:val="00810999"/>
    <w:rsid w:val="00976CBD"/>
    <w:rsid w:val="00A80BE1"/>
    <w:rsid w:val="00B12727"/>
    <w:rsid w:val="00B1572B"/>
    <w:rsid w:val="00B36841"/>
    <w:rsid w:val="00C85955"/>
    <w:rsid w:val="00D81D20"/>
    <w:rsid w:val="00E04C8A"/>
    <w:rsid w:val="00F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FD2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C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750C7"/>
    <w:rPr>
      <w:rFonts w:ascii="Helvetica" w:eastAsia="ヒラギノ角ゴ Pro W3" w:hAnsi="Helvetica" w:cs="Times New Roman"/>
      <w:color w:val="000000"/>
      <w:sz w:val="22"/>
      <w:szCs w:val="20"/>
      <w:lang w:val="en-US"/>
    </w:rPr>
  </w:style>
  <w:style w:type="paragraph" w:customStyle="1" w:styleId="FreeForm">
    <w:name w:val="Free Form"/>
    <w:rsid w:val="004750C7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C7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0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C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750C7"/>
    <w:rPr>
      <w:rFonts w:ascii="Helvetica" w:eastAsia="ヒラギノ角ゴ Pro W3" w:hAnsi="Helvetica" w:cs="Times New Roman"/>
      <w:color w:val="000000"/>
      <w:sz w:val="22"/>
      <w:szCs w:val="20"/>
      <w:lang w:val="en-US"/>
    </w:rPr>
  </w:style>
  <w:style w:type="paragraph" w:customStyle="1" w:styleId="FreeForm">
    <w:name w:val="Free Form"/>
    <w:rsid w:val="004750C7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C7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0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usiness.govt.nz/hiring-and-managing/managing-people-day-to-day/how-to-set-up-a-new-employ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C51558-44F9-4713-B88F-8C5BC267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E2BF619A</Template>
  <TotalTime>0</TotalTime>
  <Pages>1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version</dc:creator>
  <cp:lastModifiedBy>Margaret Gaffney</cp:lastModifiedBy>
  <cp:revision>2</cp:revision>
  <cp:lastPrinted>2015-02-20T03:05:00Z</cp:lastPrinted>
  <dcterms:created xsi:type="dcterms:W3CDTF">2018-05-17T01:28:00Z</dcterms:created>
  <dcterms:modified xsi:type="dcterms:W3CDTF">2018-05-17T01:28:00Z</dcterms:modified>
</cp:coreProperties>
</file>